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2F" w:rsidRPr="00A363C4" w:rsidRDefault="002E1A2F" w:rsidP="00574865">
      <w:pPr>
        <w:tabs>
          <w:tab w:val="left" w:pos="7347"/>
        </w:tabs>
        <w:ind w:firstLine="4320"/>
        <w:rPr>
          <w:b/>
          <w:color w:val="000000"/>
          <w:sz w:val="22"/>
          <w:szCs w:val="22"/>
          <w:u w:color="000000"/>
        </w:rPr>
      </w:pPr>
      <w:r>
        <w:fldChar w:fldCharType="begin"/>
      </w:r>
      <w:r>
        <w:fldChar w:fldCharType="end"/>
      </w:r>
      <w:r w:rsidRPr="00A363C4">
        <w:rPr>
          <w:b/>
          <w:color w:val="000000"/>
          <w:sz w:val="22"/>
          <w:szCs w:val="22"/>
          <w:u w:color="000000"/>
        </w:rPr>
        <w:t>Wniosek</w:t>
      </w:r>
    </w:p>
    <w:p w:rsidR="002E1A2F" w:rsidRPr="00A363C4" w:rsidRDefault="002E1A2F" w:rsidP="00574865">
      <w:pPr>
        <w:tabs>
          <w:tab w:val="left" w:pos="7347"/>
        </w:tabs>
        <w:jc w:val="center"/>
        <w:rPr>
          <w:b/>
          <w:bCs/>
          <w:sz w:val="22"/>
          <w:szCs w:val="22"/>
        </w:rPr>
      </w:pPr>
      <w:r w:rsidRPr="00A363C4">
        <w:rPr>
          <w:b/>
          <w:bCs/>
          <w:sz w:val="22"/>
          <w:szCs w:val="22"/>
        </w:rPr>
        <w:t>zgłoszeniowy Kandydata</w:t>
      </w:r>
    </w:p>
    <w:p w:rsidR="002E1A2F" w:rsidRPr="00A363C4" w:rsidRDefault="002E1A2F" w:rsidP="00574865">
      <w:pPr>
        <w:tabs>
          <w:tab w:val="left" w:pos="7347"/>
        </w:tabs>
        <w:jc w:val="center"/>
        <w:rPr>
          <w:b/>
          <w:bCs/>
          <w:sz w:val="22"/>
          <w:szCs w:val="22"/>
        </w:rPr>
      </w:pPr>
      <w:r w:rsidRPr="00A363C4">
        <w:rPr>
          <w:b/>
          <w:bCs/>
          <w:sz w:val="22"/>
          <w:szCs w:val="22"/>
        </w:rPr>
        <w:t>do Nagrody w Konkursie Nagród Trzeciego Sektora przyznawanych przez Radę Działalności Pożytku Publicznego Województwa Lubelskiego</w:t>
      </w:r>
    </w:p>
    <w:p w:rsidR="002E1A2F" w:rsidRDefault="002E1A2F">
      <w:pPr>
        <w:spacing w:after="120"/>
        <w:jc w:val="center"/>
        <w:rPr>
          <w:color w:val="000000"/>
          <w:u w:color="000000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13"/>
      </w:tblGrid>
      <w:tr w:rsidR="002E1A2F" w:rsidTr="008A702F">
        <w:trPr>
          <w:trHeight w:val="381"/>
        </w:trPr>
        <w:tc>
          <w:tcPr>
            <w:tcW w:w="971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00" w:type="dxa"/>
            </w:tcMar>
            <w:vAlign w:val="center"/>
          </w:tcPr>
          <w:p w:rsidR="002E1A2F" w:rsidRDefault="002E1A2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Informacje wypełniane przez Wnioskodawcę</w:t>
            </w:r>
          </w:p>
        </w:tc>
      </w:tr>
    </w:tbl>
    <w:p w:rsidR="002E1A2F" w:rsidRPr="00E76575" w:rsidRDefault="002E1A2F" w:rsidP="006E17D2">
      <w:pPr>
        <w:keepLines/>
        <w:spacing w:before="120" w:after="120"/>
        <w:rPr>
          <w:color w:val="000000"/>
          <w:sz w:val="20"/>
          <w:szCs w:val="20"/>
          <w:u w:color="000000"/>
        </w:rPr>
      </w:pPr>
      <w:r w:rsidRPr="00E76575">
        <w:rPr>
          <w:sz w:val="20"/>
          <w:szCs w:val="20"/>
        </w:rPr>
        <w:t>1. </w:t>
      </w:r>
      <w:r w:rsidRPr="00E76575">
        <w:rPr>
          <w:i/>
          <w:color w:val="000000"/>
          <w:sz w:val="20"/>
          <w:szCs w:val="20"/>
          <w:u w:color="000000"/>
        </w:rPr>
        <w:t xml:space="preserve">Wniosek należy wypełnić </w:t>
      </w:r>
      <w:r>
        <w:rPr>
          <w:i/>
          <w:color w:val="000000"/>
          <w:sz w:val="20"/>
          <w:szCs w:val="20"/>
          <w:u w:color="000000"/>
        </w:rPr>
        <w:t xml:space="preserve">czytelnie. </w:t>
      </w:r>
    </w:p>
    <w:p w:rsidR="002E1A2F" w:rsidRDefault="002E1A2F" w:rsidP="006E17D2">
      <w:pPr>
        <w:keepLines/>
        <w:spacing w:before="120" w:after="120"/>
        <w:rPr>
          <w:i/>
          <w:color w:val="000000"/>
          <w:sz w:val="20"/>
          <w:szCs w:val="20"/>
          <w:u w:color="000000"/>
        </w:rPr>
      </w:pPr>
      <w:r w:rsidRPr="00E76575">
        <w:rPr>
          <w:sz w:val="20"/>
          <w:szCs w:val="20"/>
        </w:rPr>
        <w:t>2. </w:t>
      </w:r>
      <w:r w:rsidRPr="00E76575">
        <w:rPr>
          <w:i/>
          <w:color w:val="000000"/>
          <w:sz w:val="20"/>
          <w:szCs w:val="20"/>
          <w:u w:color="000000"/>
        </w:rPr>
        <w:t>Obowiązkowo należy wypełnić wszystkie pola wniosku. Jeżeli pole nie może zostać wypełnione, należy wpisać „nie dotyczy”.</w:t>
      </w:r>
    </w:p>
    <w:p w:rsidR="002E1A2F" w:rsidRPr="00E76575" w:rsidRDefault="002E1A2F" w:rsidP="006E17D2">
      <w:pPr>
        <w:keepLines/>
        <w:spacing w:before="120" w:after="120"/>
        <w:rPr>
          <w:i/>
          <w:color w:val="000000"/>
          <w:sz w:val="20"/>
          <w:szCs w:val="20"/>
          <w:u w:color="000000"/>
        </w:rPr>
      </w:pPr>
    </w:p>
    <w:p w:rsidR="002E1A2F" w:rsidRDefault="002E1A2F" w:rsidP="00DA5284">
      <w:pPr>
        <w:jc w:val="left"/>
        <w:rPr>
          <w:b/>
          <w:color w:val="000000"/>
          <w:u w:color="000000"/>
        </w:rPr>
      </w:pPr>
      <w:r w:rsidRPr="00051D35">
        <w:rPr>
          <w:b/>
        </w:rPr>
        <w:t>1.</w:t>
      </w:r>
      <w:r>
        <w:t> </w:t>
      </w:r>
      <w:r>
        <w:rPr>
          <w:b/>
          <w:color w:val="000000"/>
          <w:u w:color="000000"/>
        </w:rPr>
        <w:t xml:space="preserve">Dane Wnioskodawcy: </w:t>
      </w:r>
    </w:p>
    <w:p w:rsidR="002E1A2F" w:rsidRPr="00D06C5D" w:rsidRDefault="002E1A2F" w:rsidP="002A3BF1">
      <w:pPr>
        <w:jc w:val="left"/>
        <w:rPr>
          <w:color w:val="000000"/>
          <w:sz w:val="16"/>
          <w:szCs w:val="16"/>
          <w:u w:color="000000"/>
        </w:rPr>
      </w:pP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383"/>
        <w:gridCol w:w="5688"/>
      </w:tblGrid>
      <w:tr w:rsidR="002E1A2F" w:rsidTr="00811BB5">
        <w:trPr>
          <w:trHeight w:val="771"/>
        </w:trPr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1A2F" w:rsidRDefault="002E1A2F" w:rsidP="00811BB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33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1A2F" w:rsidRDefault="002E1A2F" w:rsidP="00811BB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Pełna nazwa Podmiotu zgłaszającego Kandydata</w:t>
            </w:r>
          </w:p>
        </w:tc>
        <w:tc>
          <w:tcPr>
            <w:tcW w:w="56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1A2F" w:rsidRDefault="002E1A2F" w:rsidP="00811BB5">
            <w:pPr>
              <w:jc w:val="center"/>
              <w:rPr>
                <w:color w:val="000000"/>
                <w:u w:color="000000"/>
              </w:rPr>
            </w:pPr>
            <w:r w:rsidRPr="00912F66">
              <w:rPr>
                <w:rStyle w:val="PlaceholderText"/>
                <w:rFonts w:cs="Arial"/>
              </w:rPr>
              <w:t xml:space="preserve">Kliknij tutaj, aby wprowadzić </w:t>
            </w:r>
            <w:r>
              <w:rPr>
                <w:rStyle w:val="PlaceholderText"/>
                <w:rFonts w:cs="Arial"/>
              </w:rPr>
              <w:t>pełną nazwę Podmiotu zgłaszającego Kandydata</w:t>
            </w:r>
          </w:p>
        </w:tc>
      </w:tr>
      <w:tr w:rsidR="002E1A2F" w:rsidTr="00811BB5">
        <w:trPr>
          <w:trHeight w:val="855"/>
        </w:trPr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1A2F" w:rsidRPr="00CB2D8E" w:rsidRDefault="002E1A2F" w:rsidP="00811BB5">
            <w:pPr>
              <w:jc w:val="left"/>
              <w:rPr>
                <w:color w:val="000000"/>
                <w:u w:color="000000"/>
              </w:rPr>
            </w:pPr>
            <w:r w:rsidRPr="00CB2D8E">
              <w:rPr>
                <w:b/>
                <w:color w:val="000000"/>
                <w:sz w:val="20"/>
                <w:u w:color="000000"/>
              </w:rPr>
              <w:t>2.</w:t>
            </w:r>
          </w:p>
        </w:tc>
        <w:tc>
          <w:tcPr>
            <w:tcW w:w="33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1A2F" w:rsidRPr="00CB2D8E" w:rsidRDefault="002E1A2F" w:rsidP="00811BB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Nr telefonu lub</w:t>
            </w:r>
            <w:r w:rsidRPr="00CB2D8E">
              <w:rPr>
                <w:b/>
                <w:color w:val="000000"/>
                <w:sz w:val="20"/>
                <w:u w:color="000000"/>
              </w:rPr>
              <w:t xml:space="preserve"> adres e-mail</w:t>
            </w:r>
          </w:p>
        </w:tc>
        <w:tc>
          <w:tcPr>
            <w:tcW w:w="56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1A2F" w:rsidRDefault="002E1A2F" w:rsidP="00811BB5">
            <w:pPr>
              <w:jc w:val="center"/>
              <w:rPr>
                <w:color w:val="000000"/>
                <w:u w:color="000000"/>
              </w:rPr>
            </w:pPr>
            <w:bookmarkStart w:id="0" w:name="_GoBack"/>
            <w:r w:rsidRPr="00912F66">
              <w:rPr>
                <w:rStyle w:val="PlaceholderText"/>
                <w:rFonts w:cs="Arial"/>
              </w:rPr>
              <w:t xml:space="preserve">Kliknij tutaj, aby wprowadzić </w:t>
            </w:r>
            <w:r>
              <w:rPr>
                <w:rStyle w:val="PlaceholderText"/>
                <w:rFonts w:cs="Arial"/>
              </w:rPr>
              <w:br/>
              <w:t>numer telefonu lub adres e-mail</w:t>
            </w:r>
            <w:bookmarkEnd w:id="0"/>
          </w:p>
        </w:tc>
      </w:tr>
    </w:tbl>
    <w:p w:rsidR="002E1A2F" w:rsidRDefault="002E1A2F" w:rsidP="00336F5A">
      <w:pPr>
        <w:jc w:val="left"/>
        <w:rPr>
          <w:b/>
        </w:rPr>
      </w:pPr>
    </w:p>
    <w:p w:rsidR="002E1A2F" w:rsidRDefault="002E1A2F" w:rsidP="00336F5A">
      <w:pPr>
        <w:jc w:val="left"/>
        <w:rPr>
          <w:b/>
        </w:rPr>
      </w:pPr>
      <w:r>
        <w:rPr>
          <w:b/>
        </w:rPr>
        <w:t>2. Kategoria:</w:t>
      </w:r>
    </w:p>
    <w:p w:rsidR="002E1A2F" w:rsidRDefault="002E1A2F" w:rsidP="00336F5A">
      <w:pPr>
        <w:jc w:val="left"/>
        <w:rPr>
          <w:b/>
        </w:rPr>
      </w:pPr>
    </w:p>
    <w:p w:rsidR="002E1A2F" w:rsidRPr="00572437" w:rsidRDefault="002E1A2F" w:rsidP="00336F5A">
      <w:pPr>
        <w:jc w:val="left"/>
        <w:rPr>
          <w:sz w:val="20"/>
          <w:szCs w:val="20"/>
        </w:rPr>
      </w:pPr>
      <w:r w:rsidRPr="00572437">
        <w:rPr>
          <w:sz w:val="20"/>
          <w:szCs w:val="20"/>
        </w:rPr>
        <w:t xml:space="preserve">Przy wybranej kategorii wpisać znak </w:t>
      </w:r>
      <w:r>
        <w:rPr>
          <w:sz w:val="20"/>
          <w:szCs w:val="20"/>
        </w:rPr>
        <w:t xml:space="preserve"> </w:t>
      </w:r>
      <w:r w:rsidRPr="00572437">
        <w:rPr>
          <w:sz w:val="20"/>
          <w:szCs w:val="20"/>
        </w:rPr>
        <w:t>X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6521"/>
        <w:gridCol w:w="2551"/>
      </w:tblGrid>
      <w:tr w:rsidR="002E1A2F" w:rsidTr="00811BB5">
        <w:trPr>
          <w:trHeight w:val="730"/>
        </w:trPr>
        <w:tc>
          <w:tcPr>
            <w:tcW w:w="567" w:type="dxa"/>
            <w:vAlign w:val="center"/>
          </w:tcPr>
          <w:p w:rsidR="002E1A2F" w:rsidRDefault="002E1A2F" w:rsidP="00811BB5">
            <w:pPr>
              <w:jc w:val="left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6521" w:type="dxa"/>
            <w:vAlign w:val="center"/>
          </w:tcPr>
          <w:p w:rsidR="002E1A2F" w:rsidRPr="008A702F" w:rsidRDefault="002E1A2F" w:rsidP="00811BB5">
            <w:pPr>
              <w:jc w:val="left"/>
              <w:rPr>
                <w:b/>
                <w:sz w:val="20"/>
                <w:szCs w:val="20"/>
              </w:rPr>
            </w:pPr>
            <w:r w:rsidRPr="008A702F">
              <w:rPr>
                <w:b/>
                <w:sz w:val="20"/>
                <w:szCs w:val="20"/>
              </w:rPr>
              <w:t>Samorząd wspierający działania trzeciego sektora Województwa Lubelskiego 2019</w:t>
            </w:r>
            <w:r w:rsidRPr="008A702F">
              <w:rPr>
                <w:b/>
                <w:sz w:val="20"/>
                <w:szCs w:val="20"/>
              </w:rPr>
              <w:tab/>
            </w:r>
          </w:p>
        </w:tc>
        <w:tc>
          <w:tcPr>
            <w:tcW w:w="2551" w:type="dxa"/>
            <w:vAlign w:val="center"/>
          </w:tcPr>
          <w:p w:rsidR="002E1A2F" w:rsidRDefault="002E1A2F" w:rsidP="00811BB5">
            <w:pPr>
              <w:jc w:val="center"/>
              <w:rPr>
                <w:b/>
              </w:rPr>
            </w:pPr>
            <w:r>
              <w:rPr>
                <w:rFonts w:ascii="Courier New" w:eastAsia="MS Gothic" w:hAnsi="Courier New" w:cs="Courier New"/>
                <w:b/>
                <w:sz w:val="36"/>
              </w:rPr>
              <w:t>☐</w:t>
            </w:r>
          </w:p>
        </w:tc>
      </w:tr>
      <w:tr w:rsidR="002E1A2F" w:rsidTr="00811BB5">
        <w:trPr>
          <w:trHeight w:val="934"/>
        </w:trPr>
        <w:tc>
          <w:tcPr>
            <w:tcW w:w="567" w:type="dxa"/>
            <w:vAlign w:val="center"/>
          </w:tcPr>
          <w:p w:rsidR="002E1A2F" w:rsidRDefault="002E1A2F" w:rsidP="00811BB5">
            <w:pPr>
              <w:jc w:val="left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6521" w:type="dxa"/>
            <w:vAlign w:val="center"/>
          </w:tcPr>
          <w:p w:rsidR="002E1A2F" w:rsidRPr="008A702F" w:rsidRDefault="002E1A2F" w:rsidP="00811BB5">
            <w:pPr>
              <w:jc w:val="left"/>
              <w:rPr>
                <w:b/>
                <w:sz w:val="20"/>
                <w:szCs w:val="20"/>
              </w:rPr>
            </w:pPr>
            <w:r w:rsidRPr="008A702F">
              <w:rPr>
                <w:b/>
                <w:sz w:val="20"/>
                <w:szCs w:val="20"/>
              </w:rPr>
              <w:t>Przedstawiciel Biznesu wspierający działalność trzeciego sektora w Województwie Lubelskim 2019</w:t>
            </w:r>
          </w:p>
        </w:tc>
        <w:tc>
          <w:tcPr>
            <w:tcW w:w="2551" w:type="dxa"/>
            <w:vAlign w:val="center"/>
          </w:tcPr>
          <w:p w:rsidR="002E1A2F" w:rsidRDefault="002E1A2F" w:rsidP="00811BB5">
            <w:pPr>
              <w:jc w:val="center"/>
              <w:rPr>
                <w:b/>
              </w:rPr>
            </w:pPr>
            <w:r>
              <w:rPr>
                <w:rFonts w:ascii="Courier New" w:eastAsia="MS Gothic" w:hAnsi="Courier New" w:cs="Courier New"/>
                <w:b/>
                <w:sz w:val="36"/>
              </w:rPr>
              <w:t>☐</w:t>
            </w:r>
          </w:p>
        </w:tc>
      </w:tr>
      <w:tr w:rsidR="002E1A2F" w:rsidTr="00811BB5">
        <w:trPr>
          <w:trHeight w:val="785"/>
        </w:trPr>
        <w:tc>
          <w:tcPr>
            <w:tcW w:w="567" w:type="dxa"/>
            <w:vAlign w:val="center"/>
          </w:tcPr>
          <w:p w:rsidR="002E1A2F" w:rsidRDefault="002E1A2F" w:rsidP="00811BB5">
            <w:pPr>
              <w:jc w:val="left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6521" w:type="dxa"/>
            <w:vAlign w:val="center"/>
          </w:tcPr>
          <w:p w:rsidR="002E1A2F" w:rsidRPr="008A702F" w:rsidRDefault="002E1A2F" w:rsidP="00811BB5">
            <w:pPr>
              <w:jc w:val="left"/>
              <w:rPr>
                <w:b/>
                <w:sz w:val="20"/>
                <w:szCs w:val="20"/>
              </w:rPr>
            </w:pPr>
            <w:r w:rsidRPr="008A702F">
              <w:rPr>
                <w:b/>
                <w:sz w:val="20"/>
                <w:szCs w:val="20"/>
              </w:rPr>
              <w:t>Osobowość Trzeciego Sektora Województwa Lubelskiego 2019</w:t>
            </w:r>
          </w:p>
        </w:tc>
        <w:tc>
          <w:tcPr>
            <w:tcW w:w="2551" w:type="dxa"/>
            <w:vAlign w:val="center"/>
          </w:tcPr>
          <w:p w:rsidR="002E1A2F" w:rsidRDefault="002E1A2F" w:rsidP="00811BB5">
            <w:pPr>
              <w:jc w:val="center"/>
              <w:rPr>
                <w:b/>
              </w:rPr>
            </w:pPr>
            <w:r>
              <w:rPr>
                <w:rFonts w:ascii="Courier New" w:eastAsia="MS Gothic" w:hAnsi="Courier New" w:cs="Courier New"/>
                <w:b/>
                <w:sz w:val="36"/>
              </w:rPr>
              <w:t>☐</w:t>
            </w:r>
          </w:p>
        </w:tc>
      </w:tr>
      <w:tr w:rsidR="002E1A2F" w:rsidTr="00811BB5">
        <w:trPr>
          <w:trHeight w:val="505"/>
        </w:trPr>
        <w:tc>
          <w:tcPr>
            <w:tcW w:w="567" w:type="dxa"/>
            <w:vAlign w:val="center"/>
          </w:tcPr>
          <w:p w:rsidR="002E1A2F" w:rsidRDefault="002E1A2F" w:rsidP="00811BB5">
            <w:pPr>
              <w:jc w:val="left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6521" w:type="dxa"/>
            <w:vAlign w:val="center"/>
          </w:tcPr>
          <w:p w:rsidR="002E1A2F" w:rsidRPr="008A702F" w:rsidRDefault="002E1A2F" w:rsidP="00811BB5">
            <w:pPr>
              <w:spacing w:before="120" w:after="120"/>
              <w:jc w:val="left"/>
              <w:rPr>
                <w:b/>
                <w:sz w:val="20"/>
                <w:szCs w:val="20"/>
              </w:rPr>
            </w:pPr>
            <w:r w:rsidRPr="008A702F">
              <w:rPr>
                <w:b/>
                <w:sz w:val="20"/>
                <w:szCs w:val="20"/>
              </w:rPr>
              <w:t>Organizacja pozarządowa promująca trzeci sektor i województwo lubelskie 2019 (Mały Ambasador)</w:t>
            </w:r>
          </w:p>
        </w:tc>
        <w:tc>
          <w:tcPr>
            <w:tcW w:w="2551" w:type="dxa"/>
            <w:vAlign w:val="center"/>
          </w:tcPr>
          <w:p w:rsidR="002E1A2F" w:rsidRDefault="002E1A2F" w:rsidP="00811BB5">
            <w:pPr>
              <w:jc w:val="center"/>
              <w:rPr>
                <w:b/>
              </w:rPr>
            </w:pPr>
            <w:r>
              <w:rPr>
                <w:rFonts w:ascii="Courier New" w:eastAsia="MS Gothic" w:hAnsi="Courier New" w:cs="Courier New"/>
                <w:b/>
                <w:sz w:val="36"/>
              </w:rPr>
              <w:t>☐</w:t>
            </w:r>
          </w:p>
        </w:tc>
      </w:tr>
      <w:tr w:rsidR="002E1A2F" w:rsidTr="00811BB5">
        <w:trPr>
          <w:trHeight w:val="505"/>
        </w:trPr>
        <w:tc>
          <w:tcPr>
            <w:tcW w:w="567" w:type="dxa"/>
            <w:vAlign w:val="center"/>
          </w:tcPr>
          <w:p w:rsidR="002E1A2F" w:rsidRDefault="002E1A2F" w:rsidP="00811BB5">
            <w:pPr>
              <w:jc w:val="left"/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6521" w:type="dxa"/>
            <w:vAlign w:val="center"/>
          </w:tcPr>
          <w:p w:rsidR="002E1A2F" w:rsidRPr="008A702F" w:rsidRDefault="002E1A2F" w:rsidP="00811BB5">
            <w:pPr>
              <w:jc w:val="left"/>
              <w:rPr>
                <w:b/>
                <w:sz w:val="20"/>
                <w:szCs w:val="20"/>
              </w:rPr>
            </w:pPr>
            <w:r w:rsidRPr="008A702F">
              <w:rPr>
                <w:b/>
                <w:sz w:val="20"/>
                <w:szCs w:val="20"/>
              </w:rPr>
              <w:t>Wolontariusz Roku 2019</w:t>
            </w:r>
          </w:p>
        </w:tc>
        <w:tc>
          <w:tcPr>
            <w:tcW w:w="2551" w:type="dxa"/>
            <w:vAlign w:val="center"/>
          </w:tcPr>
          <w:p w:rsidR="002E1A2F" w:rsidRDefault="002E1A2F" w:rsidP="00811BB5">
            <w:pPr>
              <w:jc w:val="center"/>
              <w:rPr>
                <w:b/>
              </w:rPr>
            </w:pPr>
            <w:r>
              <w:rPr>
                <w:rFonts w:ascii="Courier New" w:eastAsia="MS Gothic" w:hAnsi="Courier New" w:cs="Courier New"/>
                <w:b/>
                <w:sz w:val="36"/>
              </w:rPr>
              <w:t>☐</w:t>
            </w:r>
          </w:p>
        </w:tc>
      </w:tr>
    </w:tbl>
    <w:p w:rsidR="002E1A2F" w:rsidRDefault="002E1A2F" w:rsidP="00336F5A">
      <w:pPr>
        <w:jc w:val="left"/>
        <w:rPr>
          <w:b/>
        </w:rPr>
      </w:pPr>
    </w:p>
    <w:p w:rsidR="002E1A2F" w:rsidRDefault="002E1A2F" w:rsidP="00336F5A">
      <w:pPr>
        <w:jc w:val="left"/>
        <w:rPr>
          <w:b/>
        </w:rPr>
      </w:pPr>
    </w:p>
    <w:p w:rsidR="002E1A2F" w:rsidRDefault="002E1A2F" w:rsidP="00DA5284">
      <w:pPr>
        <w:jc w:val="left"/>
        <w:rPr>
          <w:i/>
          <w:iCs/>
          <w:sz w:val="18"/>
          <w:szCs w:val="18"/>
        </w:rPr>
      </w:pPr>
      <w:r>
        <w:rPr>
          <w:b/>
        </w:rPr>
        <w:t>3</w:t>
      </w:r>
      <w:r w:rsidRPr="00051D35">
        <w:rPr>
          <w:b/>
        </w:rPr>
        <w:t>.</w:t>
      </w:r>
      <w:r>
        <w:t> </w:t>
      </w:r>
      <w:r w:rsidRPr="00A33CF5">
        <w:rPr>
          <w:b/>
          <w:color w:val="000000"/>
          <w:u w:color="000000"/>
        </w:rPr>
        <w:t xml:space="preserve">Dane </w:t>
      </w:r>
      <w:r>
        <w:rPr>
          <w:b/>
          <w:color w:val="000000"/>
          <w:u w:color="000000"/>
        </w:rPr>
        <w:t>K</w:t>
      </w:r>
      <w:r w:rsidRPr="00A33CF5">
        <w:rPr>
          <w:b/>
          <w:color w:val="000000"/>
          <w:u w:color="000000"/>
        </w:rPr>
        <w:t>andydata</w:t>
      </w:r>
      <w:r>
        <w:rPr>
          <w:b/>
          <w:color w:val="000000"/>
          <w:u w:color="000000"/>
        </w:rPr>
        <w:t>:</w:t>
      </w:r>
    </w:p>
    <w:p w:rsidR="002E1A2F" w:rsidRDefault="002E1A2F" w:rsidP="00DA5284">
      <w:pPr>
        <w:jc w:val="left"/>
        <w:rPr>
          <w:sz w:val="18"/>
          <w:szCs w:val="18"/>
        </w:rPr>
      </w:pPr>
    </w:p>
    <w:p w:rsidR="002E1A2F" w:rsidRPr="00572437" w:rsidRDefault="002E1A2F" w:rsidP="00336F5A">
      <w:pPr>
        <w:jc w:val="left"/>
        <w:rPr>
          <w:b/>
          <w:bCs/>
          <w:sz w:val="20"/>
          <w:szCs w:val="20"/>
        </w:rPr>
      </w:pPr>
      <w:r>
        <w:rPr>
          <w:sz w:val="20"/>
          <w:szCs w:val="20"/>
        </w:rPr>
        <w:t>K</w:t>
      </w:r>
      <w:r w:rsidRPr="00572437">
        <w:rPr>
          <w:sz w:val="20"/>
          <w:szCs w:val="20"/>
        </w:rPr>
        <w:t xml:space="preserve">ategoria </w:t>
      </w:r>
      <w:r>
        <w:rPr>
          <w:sz w:val="20"/>
          <w:szCs w:val="20"/>
        </w:rPr>
        <w:t>II,III i V, o której mowa w pkt 2</w:t>
      </w:r>
      <w:r w:rsidRPr="00572437">
        <w:rPr>
          <w:b/>
          <w:bCs/>
          <w:sz w:val="20"/>
          <w:szCs w:val="20"/>
        </w:rPr>
        <w:t>*</w:t>
      </w:r>
      <w:r w:rsidRPr="00572437">
        <w:rPr>
          <w:sz w:val="20"/>
          <w:szCs w:val="20"/>
        </w:rPr>
        <w:t xml:space="preserve"> (proszę o zapoznanie się z obowiązkiem informacyjnym i klauzulą zgody)</w:t>
      </w: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383"/>
        <w:gridCol w:w="5688"/>
      </w:tblGrid>
      <w:tr w:rsidR="002E1A2F" w:rsidTr="00811BB5">
        <w:trPr>
          <w:trHeight w:val="843"/>
        </w:trPr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1A2F" w:rsidRDefault="002E1A2F" w:rsidP="00811BB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33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1A2F" w:rsidRDefault="002E1A2F" w:rsidP="00811BB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Imię i nazwisko Kandydata</w:t>
            </w:r>
          </w:p>
        </w:tc>
        <w:tc>
          <w:tcPr>
            <w:tcW w:w="5688" w:type="dxa"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1A2F" w:rsidRDefault="002E1A2F" w:rsidP="00811BB5">
            <w:pPr>
              <w:jc w:val="center"/>
              <w:rPr>
                <w:color w:val="000000"/>
                <w:u w:color="000000"/>
              </w:rPr>
            </w:pPr>
            <w:r w:rsidRPr="00912F66">
              <w:rPr>
                <w:rStyle w:val="PlaceholderText"/>
                <w:rFonts w:cs="Arial"/>
              </w:rPr>
              <w:t xml:space="preserve">Kliknij tutaj, aby wprowadzić </w:t>
            </w:r>
            <w:r>
              <w:rPr>
                <w:rStyle w:val="PlaceholderText"/>
                <w:rFonts w:cs="Arial"/>
              </w:rPr>
              <w:br/>
              <w:t>imię i nazwisko Kandydata</w:t>
            </w:r>
          </w:p>
        </w:tc>
      </w:tr>
      <w:tr w:rsidR="002E1A2F" w:rsidTr="00811BB5">
        <w:trPr>
          <w:trHeight w:val="842"/>
        </w:trPr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1A2F" w:rsidRDefault="002E1A2F" w:rsidP="00811BB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2.</w:t>
            </w:r>
          </w:p>
        </w:tc>
        <w:tc>
          <w:tcPr>
            <w:tcW w:w="33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1A2F" w:rsidRDefault="002E1A2F" w:rsidP="00811BB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  <w:u w:color="000000"/>
              </w:rPr>
              <w:t>Nr telefonu lub</w:t>
            </w:r>
            <w:r w:rsidRPr="00456FC4">
              <w:rPr>
                <w:b/>
                <w:sz w:val="20"/>
                <w:u w:color="000000"/>
              </w:rPr>
              <w:t xml:space="preserve"> adres e-mail</w:t>
            </w:r>
          </w:p>
        </w:tc>
        <w:tc>
          <w:tcPr>
            <w:tcW w:w="568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1A2F" w:rsidRDefault="002E1A2F" w:rsidP="00811BB5">
            <w:pPr>
              <w:jc w:val="center"/>
              <w:rPr>
                <w:color w:val="000000"/>
                <w:u w:color="000000"/>
              </w:rPr>
            </w:pPr>
            <w:r w:rsidRPr="00912F66">
              <w:rPr>
                <w:rStyle w:val="PlaceholderText"/>
                <w:rFonts w:cs="Arial"/>
              </w:rPr>
              <w:t xml:space="preserve">Kliknij tutaj, aby wprowadzić </w:t>
            </w:r>
            <w:r>
              <w:rPr>
                <w:rStyle w:val="PlaceholderText"/>
                <w:rFonts w:cs="Arial"/>
              </w:rPr>
              <w:br/>
              <w:t>numer telefonu lub adres e-mail</w:t>
            </w:r>
          </w:p>
        </w:tc>
      </w:tr>
    </w:tbl>
    <w:p w:rsidR="002E1A2F" w:rsidRDefault="002E1A2F">
      <w:pPr>
        <w:rPr>
          <w:sz w:val="18"/>
          <w:szCs w:val="18"/>
        </w:rPr>
      </w:pPr>
    </w:p>
    <w:p w:rsidR="002E1A2F" w:rsidRDefault="002E1A2F">
      <w:pPr>
        <w:rPr>
          <w:sz w:val="18"/>
          <w:szCs w:val="18"/>
        </w:rPr>
      </w:pPr>
    </w:p>
    <w:p w:rsidR="002E1A2F" w:rsidRDefault="002E1A2F">
      <w:pPr>
        <w:rPr>
          <w:sz w:val="18"/>
          <w:szCs w:val="18"/>
        </w:rPr>
      </w:pPr>
    </w:p>
    <w:p w:rsidR="002E1A2F" w:rsidRDefault="002E1A2F">
      <w:pPr>
        <w:rPr>
          <w:sz w:val="18"/>
          <w:szCs w:val="18"/>
        </w:rPr>
      </w:pPr>
    </w:p>
    <w:p w:rsidR="002E1A2F" w:rsidRDefault="002E1A2F">
      <w:pPr>
        <w:rPr>
          <w:sz w:val="18"/>
          <w:szCs w:val="18"/>
        </w:rPr>
      </w:pPr>
    </w:p>
    <w:p w:rsidR="002E1A2F" w:rsidRDefault="002E1A2F">
      <w:pPr>
        <w:rPr>
          <w:sz w:val="18"/>
          <w:szCs w:val="18"/>
        </w:rPr>
      </w:pPr>
    </w:p>
    <w:p w:rsidR="002E1A2F" w:rsidRDefault="002E1A2F">
      <w:pPr>
        <w:rPr>
          <w:sz w:val="18"/>
          <w:szCs w:val="18"/>
        </w:rPr>
      </w:pPr>
    </w:p>
    <w:p w:rsidR="002E1A2F" w:rsidRPr="00F10231" w:rsidRDefault="002E1A2F">
      <w:pPr>
        <w:rPr>
          <w:bCs/>
          <w:color w:val="000000"/>
          <w:sz w:val="18"/>
          <w:szCs w:val="18"/>
          <w:u w:color="000000"/>
        </w:rPr>
      </w:pPr>
      <w:r>
        <w:rPr>
          <w:sz w:val="18"/>
          <w:szCs w:val="18"/>
        </w:rPr>
        <w:t>K</w:t>
      </w:r>
      <w:r w:rsidRPr="00132ED9">
        <w:rPr>
          <w:sz w:val="18"/>
          <w:szCs w:val="18"/>
        </w:rPr>
        <w:t>ategoria</w:t>
      </w:r>
      <w:r w:rsidRPr="00132ED9">
        <w:rPr>
          <w:bCs/>
          <w:i/>
          <w:iCs/>
          <w:color w:val="000000"/>
          <w:sz w:val="18"/>
          <w:szCs w:val="18"/>
          <w:u w:color="000000"/>
        </w:rPr>
        <w:t xml:space="preserve"> </w:t>
      </w:r>
      <w:r>
        <w:rPr>
          <w:bCs/>
          <w:color w:val="000000"/>
          <w:sz w:val="18"/>
          <w:szCs w:val="18"/>
          <w:u w:color="000000"/>
        </w:rPr>
        <w:t>I, IV, o której mowa w pkt 2</w:t>
      </w: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3526"/>
        <w:gridCol w:w="5549"/>
      </w:tblGrid>
      <w:tr w:rsidR="002E1A2F" w:rsidTr="009513B4">
        <w:trPr>
          <w:trHeight w:val="842"/>
        </w:trPr>
        <w:tc>
          <w:tcPr>
            <w:tcW w:w="53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1A2F" w:rsidRDefault="002E1A2F" w:rsidP="00811BB5">
            <w:pPr>
              <w:jc w:val="left"/>
              <w:rPr>
                <w:b/>
                <w:color w:val="000000"/>
                <w:sz w:val="2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</w:t>
            </w:r>
          </w:p>
        </w:tc>
        <w:tc>
          <w:tcPr>
            <w:tcW w:w="35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1A2F" w:rsidRPr="00456FC4" w:rsidRDefault="002E1A2F" w:rsidP="00811BB5">
            <w:pPr>
              <w:jc w:val="left"/>
              <w:rPr>
                <w:b/>
                <w:sz w:val="2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Nazwa </w:t>
            </w:r>
            <w:r w:rsidRPr="002E42C4">
              <w:rPr>
                <w:b/>
                <w:color w:val="000000"/>
                <w:sz w:val="20"/>
                <w:szCs w:val="20"/>
                <w:u w:color="000000"/>
              </w:rPr>
              <w:t>firmy/instytucji</w:t>
            </w:r>
          </w:p>
        </w:tc>
        <w:tc>
          <w:tcPr>
            <w:tcW w:w="55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1A2F" w:rsidRDefault="002E1A2F" w:rsidP="009513B4">
            <w:pPr>
              <w:jc w:val="center"/>
              <w:rPr>
                <w:color w:val="000000"/>
                <w:u w:color="000000"/>
              </w:rPr>
            </w:pPr>
            <w:r w:rsidRPr="00912F66">
              <w:rPr>
                <w:rStyle w:val="PlaceholderText"/>
                <w:rFonts w:cs="Arial"/>
              </w:rPr>
              <w:t xml:space="preserve">Kliknij tutaj, aby wprowadzić </w:t>
            </w:r>
            <w:r>
              <w:rPr>
                <w:rStyle w:val="PlaceholderText"/>
                <w:rFonts w:cs="Arial"/>
              </w:rPr>
              <w:br/>
              <w:t>nazwę firmy/instytucji</w:t>
            </w:r>
            <w:r w:rsidRPr="00912F66">
              <w:rPr>
                <w:rStyle w:val="PlaceholderText"/>
                <w:rFonts w:cs="Arial"/>
              </w:rPr>
              <w:t>.</w:t>
            </w:r>
          </w:p>
        </w:tc>
      </w:tr>
      <w:tr w:rsidR="002E1A2F" w:rsidTr="009513B4">
        <w:trPr>
          <w:trHeight w:val="765"/>
        </w:trPr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1A2F" w:rsidRPr="00B13602" w:rsidRDefault="002E1A2F" w:rsidP="00811BB5">
            <w:pPr>
              <w:jc w:val="left"/>
              <w:rPr>
                <w:b/>
                <w:bCs/>
                <w:color w:val="000000"/>
                <w:sz w:val="20"/>
                <w:szCs w:val="20"/>
                <w:u w:color="000000"/>
              </w:rPr>
            </w:pPr>
            <w:r w:rsidRPr="00B13602">
              <w:rPr>
                <w:b/>
                <w:bCs/>
                <w:color w:val="000000"/>
                <w:sz w:val="20"/>
                <w:szCs w:val="20"/>
                <w:u w:color="000000"/>
              </w:rPr>
              <w:t>2.</w:t>
            </w:r>
          </w:p>
        </w:tc>
        <w:tc>
          <w:tcPr>
            <w:tcW w:w="3526" w:type="dxa"/>
            <w:tcBorders>
              <w:left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1A2F" w:rsidRDefault="002E1A2F" w:rsidP="00811BB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Imię i nazwisko osoby upoważnionej do występowania </w:t>
            </w:r>
            <w:r>
              <w:rPr>
                <w:b/>
                <w:color w:val="000000"/>
                <w:sz w:val="20"/>
                <w:u w:color="000000"/>
              </w:rPr>
              <w:br/>
              <w:t>w imieniu</w:t>
            </w:r>
            <w:r w:rsidRPr="002E42C4">
              <w:rPr>
                <w:b/>
                <w:color w:val="000000"/>
                <w:sz w:val="20"/>
                <w:szCs w:val="20"/>
                <w:u w:color="000000"/>
              </w:rPr>
              <w:t xml:space="preserve"> firmy/instytucji</w:t>
            </w:r>
          </w:p>
        </w:tc>
        <w:tc>
          <w:tcPr>
            <w:tcW w:w="5548" w:type="dxa"/>
            <w:tcBorders>
              <w:left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1A2F" w:rsidRDefault="002E1A2F" w:rsidP="009513B4">
            <w:pPr>
              <w:jc w:val="center"/>
              <w:rPr>
                <w:color w:val="000000"/>
                <w:u w:color="000000"/>
              </w:rPr>
            </w:pPr>
            <w:r w:rsidRPr="00912F66">
              <w:rPr>
                <w:rStyle w:val="PlaceholderText"/>
                <w:rFonts w:cs="Arial"/>
              </w:rPr>
              <w:t xml:space="preserve">Kliknij tutaj, aby wprowadzić </w:t>
            </w:r>
            <w:r>
              <w:rPr>
                <w:rStyle w:val="PlaceholderText"/>
                <w:rFonts w:cs="Arial"/>
              </w:rPr>
              <w:t xml:space="preserve">imię i nazwisko osoby upoważnionej do występowania </w:t>
            </w:r>
            <w:r>
              <w:rPr>
                <w:rStyle w:val="PlaceholderText"/>
                <w:rFonts w:cs="Arial"/>
              </w:rPr>
              <w:br/>
              <w:t>w imieniu firmy/instytucji</w:t>
            </w:r>
            <w:r w:rsidRPr="00912F66">
              <w:rPr>
                <w:rStyle w:val="PlaceholderText"/>
                <w:rFonts w:cs="Arial"/>
              </w:rPr>
              <w:t>.</w:t>
            </w:r>
          </w:p>
        </w:tc>
      </w:tr>
      <w:tr w:rsidR="002E1A2F" w:rsidTr="009513B4">
        <w:trPr>
          <w:trHeight w:val="765"/>
        </w:trPr>
        <w:tc>
          <w:tcPr>
            <w:tcW w:w="532" w:type="dxa"/>
            <w:tcBorders>
              <w:left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1A2F" w:rsidRDefault="002E1A2F" w:rsidP="00811BB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3.</w:t>
            </w:r>
          </w:p>
        </w:tc>
        <w:tc>
          <w:tcPr>
            <w:tcW w:w="3526" w:type="dxa"/>
            <w:tcBorders>
              <w:left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1A2F" w:rsidRDefault="002E1A2F" w:rsidP="009513B4">
            <w:pPr>
              <w:jc w:val="left"/>
              <w:rPr>
                <w:b/>
                <w:color w:val="000000"/>
                <w:sz w:val="20"/>
                <w:u w:color="000000"/>
              </w:rPr>
            </w:pPr>
            <w:r>
              <w:rPr>
                <w:b/>
                <w:sz w:val="20"/>
                <w:u w:color="000000"/>
              </w:rPr>
              <w:t>Nr telefonu lub</w:t>
            </w:r>
            <w:r w:rsidRPr="00456FC4">
              <w:rPr>
                <w:b/>
                <w:sz w:val="20"/>
                <w:u w:color="000000"/>
              </w:rPr>
              <w:t xml:space="preserve"> adres e-mail</w:t>
            </w:r>
          </w:p>
        </w:tc>
        <w:tc>
          <w:tcPr>
            <w:tcW w:w="5548" w:type="dxa"/>
            <w:tcBorders>
              <w:left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E1A2F" w:rsidRDefault="002E1A2F" w:rsidP="009513B4">
            <w:pPr>
              <w:jc w:val="center"/>
              <w:rPr>
                <w:color w:val="000000"/>
                <w:u w:color="000000"/>
              </w:rPr>
            </w:pPr>
            <w:r w:rsidRPr="00912F66">
              <w:rPr>
                <w:rStyle w:val="PlaceholderText"/>
                <w:rFonts w:cs="Arial"/>
              </w:rPr>
              <w:t xml:space="preserve">Kliknij tutaj, aby wprowadzić </w:t>
            </w:r>
            <w:r>
              <w:rPr>
                <w:rStyle w:val="PlaceholderText"/>
                <w:rFonts w:cs="Arial"/>
              </w:rPr>
              <w:br/>
              <w:t>numer telefonu lub adres e-mail</w:t>
            </w:r>
          </w:p>
        </w:tc>
      </w:tr>
    </w:tbl>
    <w:p w:rsidR="002E1A2F" w:rsidRPr="005B7E68" w:rsidRDefault="002E1A2F">
      <w:pPr>
        <w:keepLines/>
        <w:spacing w:before="120" w:after="120"/>
        <w:ind w:firstLine="340"/>
        <w:rPr>
          <w:b/>
          <w:sz w:val="10"/>
          <w:szCs w:val="10"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07"/>
      </w:tblGrid>
      <w:tr w:rsidR="002E1A2F" w:rsidTr="008A702F">
        <w:trPr>
          <w:trHeight w:val="381"/>
        </w:trPr>
        <w:tc>
          <w:tcPr>
            <w:tcW w:w="960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top w:w="100" w:type="dxa"/>
            </w:tcMar>
            <w:vAlign w:val="center"/>
          </w:tcPr>
          <w:p w:rsidR="002E1A2F" w:rsidRDefault="002E1A2F" w:rsidP="00474AB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Uzasadnienie wniosku</w:t>
            </w:r>
          </w:p>
        </w:tc>
      </w:tr>
    </w:tbl>
    <w:p w:rsidR="002E1A2F" w:rsidRDefault="002E1A2F" w:rsidP="00DA5284">
      <w:pPr>
        <w:keepLines/>
        <w:spacing w:before="120" w:after="120"/>
        <w:rPr>
          <w:b/>
        </w:rPr>
      </w:pPr>
      <w:r>
        <w:rPr>
          <w:b/>
        </w:rPr>
        <w:t>4</w:t>
      </w:r>
      <w:r w:rsidRPr="007E44F1">
        <w:rPr>
          <w:b/>
        </w:rPr>
        <w:t>. </w:t>
      </w:r>
      <w:r>
        <w:rPr>
          <w:b/>
        </w:rPr>
        <w:t>U</w:t>
      </w:r>
      <w:r w:rsidRPr="007E44F1">
        <w:rPr>
          <w:b/>
        </w:rPr>
        <w:t xml:space="preserve">zasadnienie </w:t>
      </w:r>
      <w:r>
        <w:rPr>
          <w:b/>
        </w:rPr>
        <w:t>wraz z opisem działalności:</w:t>
      </w:r>
    </w:p>
    <w:p w:rsidR="002E1A2F" w:rsidRPr="0049021C" w:rsidRDefault="002E1A2F" w:rsidP="00DA5284">
      <w:pPr>
        <w:keepLines/>
        <w:spacing w:before="120" w:after="120"/>
        <w:rPr>
          <w:sz w:val="20"/>
          <w:szCs w:val="20"/>
        </w:rPr>
      </w:pPr>
      <w:r w:rsidRPr="0049021C">
        <w:rPr>
          <w:sz w:val="20"/>
          <w:szCs w:val="20"/>
        </w:rPr>
        <w:t>1. </w:t>
      </w:r>
      <w:r>
        <w:rPr>
          <w:i/>
          <w:iCs/>
          <w:sz w:val="20"/>
          <w:szCs w:val="20"/>
        </w:rPr>
        <w:t xml:space="preserve">Uzasadnienie </w:t>
      </w:r>
      <w:r w:rsidRPr="0049021C">
        <w:rPr>
          <w:bCs/>
          <w:i/>
          <w:iCs/>
          <w:sz w:val="20"/>
          <w:szCs w:val="20"/>
        </w:rPr>
        <w:t>nie więcej niż 2 tys. znaków.</w:t>
      </w: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19"/>
      </w:tblGrid>
      <w:tr w:rsidR="002E1A2F" w:rsidTr="00083125">
        <w:trPr>
          <w:trHeight w:val="10100"/>
        </w:trPr>
        <w:tc>
          <w:tcPr>
            <w:tcW w:w="9619" w:type="dxa"/>
          </w:tcPr>
          <w:p w:rsidR="002E1A2F" w:rsidRPr="00083125" w:rsidRDefault="002E1A2F" w:rsidP="00807A58">
            <w:pPr>
              <w:rPr>
                <w:color w:val="000000"/>
                <w:u w:color="000000"/>
              </w:rPr>
            </w:pPr>
            <w:r w:rsidRPr="00912F66">
              <w:rPr>
                <w:rStyle w:val="PlaceholderText"/>
                <w:rFonts w:cs="Arial"/>
              </w:rPr>
              <w:t xml:space="preserve">Kliknij tutaj, aby wprowadzić </w:t>
            </w:r>
            <w:r>
              <w:rPr>
                <w:rStyle w:val="PlaceholderText"/>
                <w:rFonts w:cs="Arial"/>
              </w:rPr>
              <w:t>uzasadnienie wraz z opisem działalności</w:t>
            </w:r>
          </w:p>
        </w:tc>
      </w:tr>
    </w:tbl>
    <w:p w:rsidR="002E1A2F" w:rsidRDefault="002E1A2F" w:rsidP="00DA5284">
      <w:pPr>
        <w:keepLines/>
        <w:spacing w:before="120" w:after="120"/>
        <w:rPr>
          <w:b/>
        </w:rPr>
      </w:pPr>
    </w:p>
    <w:p w:rsidR="002E1A2F" w:rsidRDefault="002E1A2F" w:rsidP="00DA5284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 xml:space="preserve"> 5</w:t>
      </w:r>
      <w:r w:rsidRPr="00051D35">
        <w:rPr>
          <w:b/>
        </w:rPr>
        <w:t>.</w:t>
      </w:r>
      <w:r>
        <w:t> </w:t>
      </w:r>
      <w:r>
        <w:rPr>
          <w:b/>
          <w:color w:val="000000"/>
          <w:u w:color="000000"/>
        </w:rPr>
        <w:t>Oświadczenia: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92"/>
        <w:gridCol w:w="2993"/>
        <w:gridCol w:w="3836"/>
      </w:tblGrid>
      <w:tr w:rsidR="002E1A2F" w:rsidTr="007C5278">
        <w:trPr>
          <w:trHeight w:val="70"/>
        </w:trPr>
        <w:tc>
          <w:tcPr>
            <w:tcW w:w="9599" w:type="dxa"/>
            <w:gridSpan w:val="3"/>
            <w:tcBorders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2E1A2F" w:rsidRPr="00051D35" w:rsidRDefault="002E1A2F" w:rsidP="00574865">
            <w:pPr>
              <w:rPr>
                <w:color w:val="000000"/>
                <w:sz w:val="2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1) </w:t>
            </w:r>
            <w:r w:rsidRPr="00CB2D8E">
              <w:rPr>
                <w:color w:val="000000"/>
                <w:sz w:val="20"/>
                <w:u w:color="000000"/>
              </w:rPr>
              <w:t xml:space="preserve">Ja niżej podpisany/a oświadczam, że zapoznałem/am się </w:t>
            </w:r>
            <w:r w:rsidRPr="00CB2D8E">
              <w:rPr>
                <w:sz w:val="20"/>
                <w:u w:color="000000"/>
              </w:rPr>
              <w:t xml:space="preserve">z Regulaminem </w:t>
            </w:r>
            <w:r w:rsidRPr="00CB2D8E">
              <w:rPr>
                <w:color w:val="000000"/>
                <w:sz w:val="20"/>
                <w:szCs w:val="20"/>
                <w:u w:color="000000"/>
              </w:rPr>
              <w:t xml:space="preserve">przyznawania </w:t>
            </w:r>
            <w:r w:rsidRPr="00CB2D8E">
              <w:rPr>
                <w:bCs/>
                <w:sz w:val="20"/>
                <w:szCs w:val="20"/>
              </w:rPr>
              <w:t xml:space="preserve">nagrody </w:t>
            </w:r>
            <w:r w:rsidRPr="00CB2D8E">
              <w:rPr>
                <w:bCs/>
                <w:sz w:val="20"/>
                <w:szCs w:val="20"/>
              </w:rPr>
              <w:br/>
              <w:t>w Konkursie Nagród Trzeciego Sektora przez Radę Działalności Pożytku Publicznego Województwa Lubelskiego</w:t>
            </w:r>
            <w:r w:rsidRPr="00CB2D8E">
              <w:rPr>
                <w:sz w:val="20"/>
                <w:szCs w:val="20"/>
              </w:rPr>
              <w:t xml:space="preserve"> </w:t>
            </w:r>
            <w:r w:rsidRPr="00CB2D8E">
              <w:rPr>
                <w:color w:val="000000"/>
                <w:sz w:val="20"/>
                <w:u w:color="000000"/>
              </w:rPr>
              <w:t>a informacje zawarte w niniejszym wniosku są zgodne z prawdą.</w:t>
            </w:r>
          </w:p>
        </w:tc>
      </w:tr>
      <w:tr w:rsidR="002E1A2F" w:rsidTr="007C5278">
        <w:trPr>
          <w:trHeight w:val="7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2E1A2F" w:rsidRPr="00AA5B5A" w:rsidRDefault="002E1A2F" w:rsidP="000B17E3">
            <w:pPr>
              <w:jc w:val="center"/>
              <w:rPr>
                <w:color w:val="000000"/>
                <w:u w:color="000000"/>
              </w:rPr>
            </w:pPr>
            <w:r w:rsidRPr="00AA5B5A">
              <w:rPr>
                <w:rStyle w:val="PlaceholderText"/>
                <w:rFonts w:cs="Arial"/>
                <w:sz w:val="16"/>
              </w:rPr>
              <w:t>Wprowadź miejscowość</w:t>
            </w:r>
          </w:p>
          <w:p w:rsidR="002E1A2F" w:rsidRPr="000B17E3" w:rsidRDefault="002E1A2F" w:rsidP="000B17E3">
            <w:pPr>
              <w:jc w:val="center"/>
              <w:rPr>
                <w:color w:val="000000"/>
                <w:u w:color="000000"/>
              </w:rPr>
            </w:pPr>
            <w:r w:rsidRPr="000B17E3">
              <w:rPr>
                <w:color w:val="000000"/>
                <w:sz w:val="20"/>
                <w:u w:color="000000"/>
              </w:rPr>
              <w:t>.........................................</w:t>
            </w:r>
          </w:p>
          <w:p w:rsidR="002E1A2F" w:rsidRDefault="002E1A2F" w:rsidP="000B17E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Miejscowość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2E1A2F" w:rsidRDefault="002E1A2F" w:rsidP="00AA5B5A">
            <w:pPr>
              <w:jc w:val="center"/>
              <w:rPr>
                <w:color w:val="000000"/>
                <w:sz w:val="20"/>
                <w:u w:color="000000"/>
              </w:rPr>
            </w:pPr>
            <w:r w:rsidRPr="00AA5B5A">
              <w:rPr>
                <w:rStyle w:val="PlaceholderText"/>
                <w:rFonts w:cs="Arial"/>
                <w:sz w:val="16"/>
              </w:rPr>
              <w:t>Wprowad</w:t>
            </w:r>
            <w:r>
              <w:rPr>
                <w:rStyle w:val="PlaceholderText"/>
                <w:rFonts w:cs="Arial"/>
                <w:sz w:val="16"/>
              </w:rPr>
              <w:t>ź</w:t>
            </w:r>
            <w:r w:rsidRPr="00AA5B5A">
              <w:rPr>
                <w:rStyle w:val="PlaceholderText"/>
                <w:rFonts w:cs="Arial"/>
                <w:sz w:val="16"/>
              </w:rPr>
              <w:t xml:space="preserve"> datę</w:t>
            </w:r>
          </w:p>
          <w:p w:rsidR="002E1A2F" w:rsidRDefault="002E1A2F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</w:t>
            </w:r>
          </w:p>
          <w:p w:rsidR="002E1A2F" w:rsidRDefault="002E1A2F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Data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E1A2F" w:rsidRPr="00AA5B5A" w:rsidRDefault="002E1A2F" w:rsidP="00AA5B5A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rStyle w:val="PlaceholderText"/>
                <w:rFonts w:cs="Arial"/>
                <w:sz w:val="16"/>
                <w:szCs w:val="16"/>
              </w:rPr>
              <w:t>Miejsce na podpis</w:t>
            </w:r>
          </w:p>
          <w:p w:rsidR="002E1A2F" w:rsidRDefault="002E1A2F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..................................................</w:t>
            </w:r>
          </w:p>
          <w:p w:rsidR="002E1A2F" w:rsidRDefault="002E1A2F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Podpis </w:t>
            </w:r>
            <w:r w:rsidRPr="00A91778">
              <w:rPr>
                <w:sz w:val="20"/>
                <w:u w:color="000000"/>
              </w:rPr>
              <w:t>Wnios</w:t>
            </w:r>
            <w:r>
              <w:rPr>
                <w:sz w:val="20"/>
                <w:u w:color="000000"/>
              </w:rPr>
              <w:t>kodawcy</w:t>
            </w:r>
          </w:p>
        </w:tc>
      </w:tr>
      <w:tr w:rsidR="002E1A2F" w:rsidTr="007C5278">
        <w:tc>
          <w:tcPr>
            <w:tcW w:w="959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2E1A2F" w:rsidRDefault="002E1A2F" w:rsidP="000B17E3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2) </w:t>
            </w:r>
            <w:r w:rsidRPr="00CB2D8E">
              <w:rPr>
                <w:color w:val="000000"/>
                <w:sz w:val="20"/>
                <w:u w:color="000000"/>
              </w:rPr>
              <w:t>Ja niżej podpisany/a oświadczam, że zapoznałem/am się z </w:t>
            </w:r>
            <w:r w:rsidRPr="00CB2D8E">
              <w:rPr>
                <w:sz w:val="20"/>
                <w:u w:color="000000"/>
              </w:rPr>
              <w:t>Regulaminem</w:t>
            </w:r>
            <w:r w:rsidRPr="00CB2D8E">
              <w:rPr>
                <w:color w:val="FF0000"/>
                <w:sz w:val="20"/>
                <w:u w:color="000000"/>
              </w:rPr>
              <w:t xml:space="preserve"> </w:t>
            </w:r>
            <w:r w:rsidRPr="00CB2D8E">
              <w:rPr>
                <w:color w:val="000000"/>
                <w:sz w:val="20"/>
                <w:szCs w:val="20"/>
                <w:u w:color="000000"/>
              </w:rPr>
              <w:t>przyznawania</w:t>
            </w:r>
            <w:r w:rsidRPr="00CB2D8E">
              <w:rPr>
                <w:sz w:val="20"/>
                <w:szCs w:val="20"/>
              </w:rPr>
              <w:t xml:space="preserve"> </w:t>
            </w:r>
            <w:r w:rsidRPr="00CB2D8E">
              <w:rPr>
                <w:bCs/>
                <w:sz w:val="20"/>
                <w:szCs w:val="20"/>
              </w:rPr>
              <w:t xml:space="preserve">nagrody </w:t>
            </w:r>
            <w:r w:rsidRPr="00CB2D8E">
              <w:rPr>
                <w:bCs/>
                <w:sz w:val="20"/>
                <w:szCs w:val="20"/>
              </w:rPr>
              <w:br/>
              <w:t>w Konkursie Nagród Trzeciego Sektora przez Radę Działalności Pożytku Publicznego Województwa Lubelskiego</w:t>
            </w:r>
            <w:r w:rsidRPr="00CB2D8E">
              <w:rPr>
                <w:sz w:val="20"/>
                <w:szCs w:val="20"/>
              </w:rPr>
              <w:t xml:space="preserve">, </w:t>
            </w:r>
            <w:r w:rsidRPr="00CB2D8E">
              <w:rPr>
                <w:color w:val="000000"/>
                <w:sz w:val="20"/>
                <w:u w:color="000000"/>
              </w:rPr>
              <w:t>a informacje zawarte w niniejszym wniosku są zgodne z prawdą.</w:t>
            </w:r>
          </w:p>
        </w:tc>
      </w:tr>
      <w:tr w:rsidR="002E1A2F" w:rsidTr="007C5278"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2E1A2F" w:rsidRPr="00AA5B5A" w:rsidRDefault="002E1A2F" w:rsidP="00AA5B5A">
            <w:pPr>
              <w:jc w:val="center"/>
              <w:rPr>
                <w:color w:val="000000"/>
                <w:u w:color="000000"/>
              </w:rPr>
            </w:pPr>
            <w:r w:rsidRPr="00AA5B5A">
              <w:rPr>
                <w:rStyle w:val="PlaceholderText"/>
                <w:rFonts w:cs="Arial"/>
                <w:sz w:val="16"/>
              </w:rPr>
              <w:t>Wprowadź miejscowość</w:t>
            </w:r>
          </w:p>
          <w:p w:rsidR="002E1A2F" w:rsidRDefault="002E1A2F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........................................</w:t>
            </w:r>
          </w:p>
          <w:p w:rsidR="002E1A2F" w:rsidRDefault="002E1A2F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Miejscowość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2E1A2F" w:rsidRDefault="002E1A2F" w:rsidP="00AA5B5A">
            <w:pPr>
              <w:jc w:val="center"/>
              <w:rPr>
                <w:color w:val="000000"/>
                <w:sz w:val="20"/>
                <w:u w:color="000000"/>
              </w:rPr>
            </w:pPr>
            <w:r w:rsidRPr="00AA5B5A">
              <w:rPr>
                <w:rStyle w:val="PlaceholderText"/>
                <w:rFonts w:cs="Arial"/>
                <w:sz w:val="16"/>
              </w:rPr>
              <w:t>Wprowad</w:t>
            </w:r>
            <w:r>
              <w:rPr>
                <w:rStyle w:val="PlaceholderText"/>
                <w:rFonts w:cs="Arial"/>
                <w:sz w:val="16"/>
              </w:rPr>
              <w:t>ź</w:t>
            </w:r>
            <w:r w:rsidRPr="00AA5B5A">
              <w:rPr>
                <w:rStyle w:val="PlaceholderText"/>
                <w:rFonts w:cs="Arial"/>
                <w:sz w:val="16"/>
              </w:rPr>
              <w:t xml:space="preserve"> datę</w:t>
            </w:r>
          </w:p>
          <w:p w:rsidR="002E1A2F" w:rsidRDefault="002E1A2F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………………....................</w:t>
            </w:r>
          </w:p>
          <w:p w:rsidR="002E1A2F" w:rsidRDefault="002E1A2F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Data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E1A2F" w:rsidRPr="00AA5B5A" w:rsidRDefault="002E1A2F" w:rsidP="00AA5B5A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rStyle w:val="PlaceholderText"/>
                <w:rFonts w:cs="Arial"/>
                <w:sz w:val="16"/>
                <w:szCs w:val="16"/>
              </w:rPr>
              <w:t>Miejsce na podpis</w:t>
            </w:r>
          </w:p>
          <w:p w:rsidR="002E1A2F" w:rsidRDefault="002E1A2F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………………….............................</w:t>
            </w:r>
          </w:p>
          <w:p w:rsidR="002E1A2F" w:rsidRDefault="002E1A2F" w:rsidP="00F1756E">
            <w:pPr>
              <w:jc w:val="center"/>
              <w:rPr>
                <w:color w:val="000000"/>
                <w:u w:color="000000"/>
              </w:rPr>
            </w:pPr>
            <w:r w:rsidRPr="00A91778">
              <w:rPr>
                <w:sz w:val="20"/>
                <w:u w:color="000000"/>
              </w:rPr>
              <w:t>Podpis Kandydata</w:t>
            </w:r>
            <w:r>
              <w:rPr>
                <w:sz w:val="20"/>
                <w:u w:color="000000"/>
              </w:rPr>
              <w:t xml:space="preserve">/ </w:t>
            </w:r>
            <w:r w:rsidRPr="00A91778">
              <w:rPr>
                <w:sz w:val="20"/>
                <w:szCs w:val="20"/>
                <w:u w:color="000000"/>
              </w:rPr>
              <w:t xml:space="preserve">Podpis </w:t>
            </w:r>
            <w:r w:rsidRPr="00A91778">
              <w:rPr>
                <w:bCs/>
                <w:sz w:val="20"/>
                <w:szCs w:val="20"/>
                <w:u w:color="000000"/>
              </w:rPr>
              <w:t>osoby</w:t>
            </w:r>
            <w:r>
              <w:rPr>
                <w:bCs/>
                <w:sz w:val="20"/>
                <w:szCs w:val="20"/>
                <w:u w:color="000000"/>
              </w:rPr>
              <w:t xml:space="preserve"> lub osoby</w:t>
            </w:r>
            <w:r w:rsidRPr="00A91778">
              <w:rPr>
                <w:bCs/>
                <w:sz w:val="20"/>
                <w:szCs w:val="20"/>
                <w:u w:color="000000"/>
              </w:rPr>
              <w:t xml:space="preserve"> upoważnionej </w:t>
            </w:r>
            <w:r>
              <w:rPr>
                <w:bCs/>
                <w:sz w:val="20"/>
                <w:szCs w:val="20"/>
                <w:u w:color="000000"/>
              </w:rPr>
              <w:br/>
            </w:r>
            <w:r w:rsidRPr="00A91778">
              <w:rPr>
                <w:bCs/>
                <w:sz w:val="20"/>
                <w:szCs w:val="20"/>
                <w:u w:color="000000"/>
              </w:rPr>
              <w:t xml:space="preserve">do występowania w imieniu Kandydata/Podmiotu, jeżeli nie jest </w:t>
            </w:r>
            <w:r>
              <w:rPr>
                <w:bCs/>
                <w:sz w:val="20"/>
                <w:szCs w:val="20"/>
                <w:u w:color="000000"/>
              </w:rPr>
              <w:br/>
            </w:r>
            <w:r w:rsidRPr="00A91778">
              <w:rPr>
                <w:bCs/>
                <w:sz w:val="20"/>
                <w:szCs w:val="20"/>
                <w:u w:color="000000"/>
              </w:rPr>
              <w:t>on osobą fizyczną i nie posiada osobowości prawnej</w:t>
            </w:r>
          </w:p>
        </w:tc>
      </w:tr>
      <w:tr w:rsidR="002E1A2F" w:rsidTr="007C5278">
        <w:tc>
          <w:tcPr>
            <w:tcW w:w="959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2E1A2F" w:rsidRDefault="002E1A2F" w:rsidP="00574865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3) </w:t>
            </w:r>
            <w:r w:rsidRPr="0049021C">
              <w:rPr>
                <w:color w:val="000000"/>
                <w:sz w:val="20"/>
                <w:u w:color="000000"/>
              </w:rPr>
              <w:t xml:space="preserve">Ja niżej podpisany/a oświadczam, że wyrażam zgodę na zgłoszenie kandydatury do </w:t>
            </w:r>
            <w:r w:rsidRPr="0049021C">
              <w:rPr>
                <w:bCs/>
                <w:sz w:val="20"/>
                <w:szCs w:val="20"/>
              </w:rPr>
              <w:t xml:space="preserve">nagrody </w:t>
            </w:r>
            <w:r w:rsidRPr="0049021C">
              <w:rPr>
                <w:bCs/>
                <w:sz w:val="20"/>
                <w:szCs w:val="20"/>
              </w:rPr>
              <w:br/>
              <w:t>w Konkursie Nagród Trzeciego Sektora przez Radę Działalności Pożytku Publicznego Województwa Lubelskiego</w:t>
            </w:r>
            <w:r w:rsidRPr="008B1859">
              <w:rPr>
                <w:sz w:val="20"/>
                <w:szCs w:val="20"/>
              </w:rPr>
              <w:t xml:space="preserve"> </w:t>
            </w:r>
          </w:p>
        </w:tc>
      </w:tr>
      <w:tr w:rsidR="002E1A2F" w:rsidTr="002578A7">
        <w:trPr>
          <w:trHeight w:val="1650"/>
        </w:trPr>
        <w:tc>
          <w:tcPr>
            <w:tcW w:w="29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2E1A2F" w:rsidRPr="00AA5B5A" w:rsidRDefault="002E1A2F" w:rsidP="00AA5B5A">
            <w:pPr>
              <w:jc w:val="center"/>
              <w:rPr>
                <w:color w:val="000000"/>
                <w:u w:color="000000"/>
              </w:rPr>
            </w:pPr>
            <w:r w:rsidRPr="00AA5B5A">
              <w:rPr>
                <w:rStyle w:val="PlaceholderText"/>
                <w:rFonts w:cs="Arial"/>
                <w:sz w:val="16"/>
              </w:rPr>
              <w:t>Wprowadź miejscowość</w:t>
            </w:r>
          </w:p>
          <w:p w:rsidR="002E1A2F" w:rsidRDefault="002E1A2F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.........................................</w:t>
            </w:r>
          </w:p>
          <w:p w:rsidR="002E1A2F" w:rsidRDefault="002E1A2F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Miejscowość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2E1A2F" w:rsidRDefault="002E1A2F" w:rsidP="00AA5B5A">
            <w:pPr>
              <w:jc w:val="center"/>
              <w:rPr>
                <w:color w:val="000000"/>
                <w:sz w:val="20"/>
                <w:u w:color="000000"/>
              </w:rPr>
            </w:pPr>
            <w:r w:rsidRPr="00AA5B5A">
              <w:rPr>
                <w:rStyle w:val="PlaceholderText"/>
                <w:rFonts w:cs="Arial"/>
                <w:sz w:val="16"/>
              </w:rPr>
              <w:t>Wprowad</w:t>
            </w:r>
            <w:r>
              <w:rPr>
                <w:rStyle w:val="PlaceholderText"/>
                <w:rFonts w:cs="Arial"/>
                <w:sz w:val="16"/>
              </w:rPr>
              <w:t>ź</w:t>
            </w:r>
            <w:r w:rsidRPr="00AA5B5A">
              <w:rPr>
                <w:rStyle w:val="PlaceholderText"/>
                <w:rFonts w:cs="Arial"/>
                <w:sz w:val="16"/>
              </w:rPr>
              <w:t xml:space="preserve"> datę</w:t>
            </w:r>
          </w:p>
          <w:p w:rsidR="002E1A2F" w:rsidRDefault="002E1A2F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........................................</w:t>
            </w:r>
          </w:p>
          <w:p w:rsidR="002E1A2F" w:rsidRDefault="002E1A2F" w:rsidP="002961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Data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E1A2F" w:rsidRPr="00AA5B5A" w:rsidRDefault="002E1A2F" w:rsidP="00AA5B5A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rStyle w:val="PlaceholderText"/>
                <w:rFonts w:cs="Arial"/>
                <w:sz w:val="16"/>
                <w:szCs w:val="16"/>
              </w:rPr>
              <w:t>Miejsce na podpis</w:t>
            </w:r>
          </w:p>
          <w:p w:rsidR="002E1A2F" w:rsidRDefault="002E1A2F" w:rsidP="0029619E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............................................................</w:t>
            </w:r>
          </w:p>
          <w:p w:rsidR="002E1A2F" w:rsidRDefault="002E1A2F" w:rsidP="002578A7">
            <w:pPr>
              <w:spacing w:after="120"/>
              <w:jc w:val="center"/>
              <w:rPr>
                <w:color w:val="000000"/>
                <w:u w:color="000000"/>
              </w:rPr>
            </w:pPr>
            <w:r w:rsidRPr="00A91778">
              <w:rPr>
                <w:sz w:val="20"/>
                <w:szCs w:val="20"/>
                <w:u w:color="000000"/>
              </w:rPr>
              <w:t xml:space="preserve">Podpis </w:t>
            </w:r>
            <w:r w:rsidRPr="00A91778">
              <w:rPr>
                <w:bCs/>
                <w:sz w:val="20"/>
                <w:szCs w:val="20"/>
                <w:u w:color="000000"/>
              </w:rPr>
              <w:t>osoby</w:t>
            </w:r>
            <w:r>
              <w:rPr>
                <w:bCs/>
                <w:sz w:val="20"/>
                <w:szCs w:val="20"/>
                <w:u w:color="000000"/>
              </w:rPr>
              <w:t xml:space="preserve"> lub osoby</w:t>
            </w:r>
            <w:r w:rsidRPr="00A91778">
              <w:rPr>
                <w:bCs/>
                <w:sz w:val="20"/>
                <w:szCs w:val="20"/>
                <w:u w:color="000000"/>
              </w:rPr>
              <w:t xml:space="preserve"> upoważnionej </w:t>
            </w:r>
            <w:r>
              <w:rPr>
                <w:bCs/>
                <w:sz w:val="20"/>
                <w:szCs w:val="20"/>
                <w:u w:color="000000"/>
              </w:rPr>
              <w:br/>
            </w:r>
            <w:r w:rsidRPr="00A91778">
              <w:rPr>
                <w:bCs/>
                <w:sz w:val="20"/>
                <w:szCs w:val="20"/>
                <w:u w:color="000000"/>
              </w:rPr>
              <w:t xml:space="preserve">do występowania w imieniu Kandydata/Podmiotu, jeżeli nie jest </w:t>
            </w:r>
            <w:r>
              <w:rPr>
                <w:bCs/>
                <w:sz w:val="20"/>
                <w:szCs w:val="20"/>
                <w:u w:color="000000"/>
              </w:rPr>
              <w:br/>
            </w:r>
            <w:r w:rsidRPr="00A91778">
              <w:rPr>
                <w:bCs/>
                <w:sz w:val="20"/>
                <w:szCs w:val="20"/>
                <w:u w:color="000000"/>
              </w:rPr>
              <w:t xml:space="preserve">on osobą fizyczną i nie posiada osobowości prawnej </w:t>
            </w:r>
          </w:p>
        </w:tc>
      </w:tr>
    </w:tbl>
    <w:p w:rsidR="002E1A2F" w:rsidRDefault="002E1A2F" w:rsidP="005E7463">
      <w:pPr>
        <w:spacing w:after="120"/>
        <w:jc w:val="center"/>
        <w:rPr>
          <w:b/>
          <w:color w:val="000000"/>
          <w:u w:color="000000"/>
        </w:rPr>
      </w:pPr>
    </w:p>
    <w:p w:rsidR="002E1A2F" w:rsidRPr="00717313" w:rsidRDefault="002E1A2F" w:rsidP="005E7463">
      <w:pPr>
        <w:spacing w:after="120"/>
        <w:jc w:val="center"/>
        <w:rPr>
          <w:b/>
          <w:color w:val="000000"/>
          <w:sz w:val="20"/>
          <w:szCs w:val="20"/>
          <w:u w:color="000000"/>
        </w:rPr>
      </w:pPr>
      <w:r>
        <w:rPr>
          <w:b/>
          <w:color w:val="000000"/>
          <w:sz w:val="20"/>
          <w:szCs w:val="20"/>
          <w:u w:color="000000"/>
        </w:rPr>
        <w:t>*</w:t>
      </w:r>
      <w:r w:rsidRPr="00717313">
        <w:rPr>
          <w:b/>
          <w:color w:val="000000"/>
          <w:sz w:val="20"/>
          <w:szCs w:val="20"/>
          <w:u w:color="000000"/>
        </w:rPr>
        <w:t xml:space="preserve">Klauzula informacyjna </w:t>
      </w:r>
    </w:p>
    <w:p w:rsidR="002E1A2F" w:rsidRPr="00A23B1D" w:rsidRDefault="002E1A2F" w:rsidP="00CC33CE">
      <w:pPr>
        <w:rPr>
          <w:rFonts w:ascii="Calibri" w:hAnsi="Calibri"/>
          <w:sz w:val="20"/>
          <w:szCs w:val="20"/>
        </w:rPr>
      </w:pPr>
      <w:r w:rsidRPr="00A23B1D">
        <w:rPr>
          <w:sz w:val="20"/>
          <w:szCs w:val="20"/>
        </w:rPr>
        <w:t xml:space="preserve">Zgodnie z art. 13 rozporządzenia Parlamentu Europejskiego i Rady (UE) 2016/679 z dnia 27 kwietnia </w:t>
      </w:r>
      <w:r>
        <w:rPr>
          <w:sz w:val="20"/>
          <w:szCs w:val="20"/>
        </w:rPr>
        <w:br/>
      </w:r>
      <w:r w:rsidRPr="00A23B1D">
        <w:rPr>
          <w:sz w:val="20"/>
          <w:szCs w:val="20"/>
        </w:rPr>
        <w:t xml:space="preserve">2016 r. w sprawie ochrony osób fizycznych w związku z przetwarzaniem danych osobowych i w sprawie swobodnego przepływu takich danych oraz uchylenia dyrektywy 95/46/WE (ogólne rozporządzenie </w:t>
      </w:r>
      <w:r>
        <w:rPr>
          <w:sz w:val="20"/>
          <w:szCs w:val="20"/>
        </w:rPr>
        <w:br/>
      </w:r>
      <w:r w:rsidRPr="00A23B1D">
        <w:rPr>
          <w:sz w:val="20"/>
          <w:szCs w:val="20"/>
        </w:rPr>
        <w:t>o ochronie danych) zwane dalej „RODO” informuję, że:</w:t>
      </w:r>
    </w:p>
    <w:p w:rsidR="002E1A2F" w:rsidRPr="00A23B1D" w:rsidRDefault="002E1A2F" w:rsidP="00CC33C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23B1D">
        <w:rPr>
          <w:sz w:val="20"/>
          <w:szCs w:val="20"/>
        </w:rPr>
        <w:t xml:space="preserve">Administratorem, który odpowiada za przetwarzanie Pani/Pana danych osobowych, jest Województwo Lubelskie reprezentowane przez </w:t>
      </w:r>
      <w:r>
        <w:rPr>
          <w:sz w:val="20"/>
          <w:szCs w:val="20"/>
        </w:rPr>
        <w:t xml:space="preserve">Marszałka </w:t>
      </w:r>
      <w:r w:rsidRPr="00DE7E70">
        <w:rPr>
          <w:color w:val="000000"/>
          <w:sz w:val="20"/>
          <w:szCs w:val="20"/>
        </w:rPr>
        <w:t xml:space="preserve">Województwa Lubelskiego ul. Artura </w:t>
      </w:r>
      <w:r w:rsidRPr="00A23B1D">
        <w:rPr>
          <w:sz w:val="20"/>
          <w:szCs w:val="20"/>
        </w:rPr>
        <w:t>Grottgera 4, 20-029 Lublin, www.lubelskie.pl.</w:t>
      </w:r>
    </w:p>
    <w:p w:rsidR="002E1A2F" w:rsidRPr="00A23B1D" w:rsidRDefault="002E1A2F" w:rsidP="00817D4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23B1D">
        <w:rPr>
          <w:sz w:val="20"/>
          <w:szCs w:val="20"/>
        </w:rPr>
        <w:t>Administrator danych osobowych wyznaczył Inspektora Ochrony Danych, z którym można skontaktować się we wszystkich sprawach dotyczących przetwarzania danych osobowych oraz korzystania z praw związanych z przetwarzaniem danych osobowych. Z Inspektorem można się kontaktować pod adresem: ul. Artura Grottgera 4, 20-029 Lublin (adres e-mail: iod@lubelskie.pl).</w:t>
      </w:r>
    </w:p>
    <w:p w:rsidR="002E1A2F" w:rsidRPr="00DE7E70" w:rsidRDefault="002E1A2F" w:rsidP="00A10204">
      <w:pPr>
        <w:pStyle w:val="ListParagraph"/>
        <w:numPr>
          <w:ilvl w:val="0"/>
          <w:numId w:val="4"/>
        </w:numPr>
        <w:rPr>
          <w:color w:val="000000"/>
          <w:sz w:val="20"/>
          <w:szCs w:val="20"/>
        </w:rPr>
      </w:pPr>
      <w:r w:rsidRPr="00A85B0D">
        <w:rPr>
          <w:sz w:val="20"/>
          <w:szCs w:val="20"/>
        </w:rPr>
        <w:t xml:space="preserve">Podstawą przetwarzania danych osobowych jest realizacja zadań publicznych przez administratora </w:t>
      </w:r>
      <w:r>
        <w:rPr>
          <w:sz w:val="20"/>
          <w:szCs w:val="20"/>
        </w:rPr>
        <w:br/>
      </w:r>
      <w:r w:rsidRPr="00A85B0D">
        <w:rPr>
          <w:sz w:val="20"/>
          <w:szCs w:val="20"/>
        </w:rPr>
        <w:t xml:space="preserve">lub sprawowanie władzy publicznej powierzonej administratorowi tj. art. 6 ust. 1 lit. </w:t>
      </w:r>
      <w:r>
        <w:rPr>
          <w:sz w:val="20"/>
          <w:szCs w:val="20"/>
        </w:rPr>
        <w:t>e</w:t>
      </w:r>
      <w:r w:rsidRPr="00A85B0D">
        <w:rPr>
          <w:sz w:val="20"/>
          <w:szCs w:val="20"/>
        </w:rPr>
        <w:t xml:space="preserve"> RODO w związku </w:t>
      </w:r>
      <w:r>
        <w:rPr>
          <w:sz w:val="20"/>
          <w:szCs w:val="20"/>
        </w:rPr>
        <w:br/>
      </w:r>
      <w:r w:rsidRPr="00A85B0D">
        <w:rPr>
          <w:sz w:val="20"/>
          <w:szCs w:val="20"/>
        </w:rPr>
        <w:t xml:space="preserve">z </w:t>
      </w:r>
      <w:r w:rsidRPr="00CF6D28">
        <w:rPr>
          <w:color w:val="000000"/>
          <w:sz w:val="20"/>
          <w:szCs w:val="20"/>
        </w:rPr>
        <w:t xml:space="preserve">art. 41a ust. 2 </w:t>
      </w:r>
      <w:r w:rsidRPr="00DE7E70">
        <w:rPr>
          <w:color w:val="000000"/>
          <w:sz w:val="20"/>
          <w:szCs w:val="20"/>
        </w:rPr>
        <w:t xml:space="preserve">ustawy z dnia 24 kwietnia 2003 roku o działalności pożytku publicznego </w:t>
      </w:r>
      <w:r w:rsidRPr="00DE7E70">
        <w:rPr>
          <w:color w:val="000000"/>
          <w:sz w:val="20"/>
          <w:szCs w:val="20"/>
        </w:rPr>
        <w:br/>
        <w:t>i o wolontariacie oraz zgoda na przetwarzanie wizerunku.</w:t>
      </w:r>
    </w:p>
    <w:p w:rsidR="002E1A2F" w:rsidRPr="00B90BD4" w:rsidRDefault="002E1A2F" w:rsidP="00B90BD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85B0D">
        <w:rPr>
          <w:sz w:val="20"/>
          <w:szCs w:val="20"/>
        </w:rPr>
        <w:t xml:space="preserve">Dane będą przetwarzane wyłączenie w celu przeprowadzenia procedury </w:t>
      </w:r>
      <w:r w:rsidRPr="00CF6D28">
        <w:rPr>
          <w:color w:val="000000"/>
          <w:sz w:val="20"/>
          <w:szCs w:val="20"/>
        </w:rPr>
        <w:t xml:space="preserve">konkursowej </w:t>
      </w:r>
      <w:r w:rsidRPr="00CF6D28">
        <w:rPr>
          <w:bCs/>
          <w:color w:val="000000"/>
          <w:sz w:val="20"/>
          <w:szCs w:val="20"/>
        </w:rPr>
        <w:t xml:space="preserve">Nagród Trzeciego Sektora przyznawanych przez Radę Działalności Pożytku Publicznego Województwa Lubelskiego </w:t>
      </w:r>
      <w:r w:rsidRPr="00CF6D28">
        <w:rPr>
          <w:color w:val="000000"/>
          <w:sz w:val="20"/>
          <w:szCs w:val="20"/>
        </w:rPr>
        <w:t>osobom</w:t>
      </w:r>
      <w:r w:rsidRPr="00953715">
        <w:rPr>
          <w:sz w:val="20"/>
          <w:szCs w:val="20"/>
        </w:rPr>
        <w:t xml:space="preserve">, instytucjom, firmom, które w ciągu minionego roku poprzez swoją działalność wniosły szczególny wkład w </w:t>
      </w:r>
      <w:r w:rsidRPr="007E0077">
        <w:rPr>
          <w:sz w:val="20"/>
          <w:szCs w:val="20"/>
        </w:rPr>
        <w:t>pracę i wspieranie działań organizacji pozarządowych, a także organizacji pozarządowych działających na rzecz</w:t>
      </w:r>
      <w:r>
        <w:rPr>
          <w:sz w:val="20"/>
          <w:szCs w:val="20"/>
        </w:rPr>
        <w:t xml:space="preserve"> promocji, </w:t>
      </w:r>
      <w:r w:rsidRPr="007E0077">
        <w:rPr>
          <w:sz w:val="20"/>
          <w:szCs w:val="20"/>
        </w:rPr>
        <w:t xml:space="preserve">rozwoju </w:t>
      </w:r>
      <w:r>
        <w:rPr>
          <w:sz w:val="20"/>
          <w:szCs w:val="20"/>
        </w:rPr>
        <w:t xml:space="preserve">i </w:t>
      </w:r>
      <w:r w:rsidRPr="007E0077">
        <w:rPr>
          <w:sz w:val="20"/>
          <w:szCs w:val="20"/>
        </w:rPr>
        <w:t xml:space="preserve">innowacji kultury województwa lubelskiego oraz samorządów wspierających działania trzeciego sektora i organizacji pozarządowych. </w:t>
      </w:r>
    </w:p>
    <w:p w:rsidR="002E1A2F" w:rsidRPr="00574865" w:rsidRDefault="002E1A2F" w:rsidP="0057486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574865">
        <w:rPr>
          <w:sz w:val="20"/>
          <w:szCs w:val="20"/>
        </w:rPr>
        <w:t>Dane będą udostępnione następującym odbiorcom danych: podmiotom upoważnionym na podstawie przepisów prawa.</w:t>
      </w:r>
    </w:p>
    <w:p w:rsidR="002E1A2F" w:rsidRPr="00A23B1D" w:rsidRDefault="002E1A2F" w:rsidP="0057486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F6D28">
        <w:rPr>
          <w:color w:val="000000"/>
          <w:sz w:val="20"/>
          <w:szCs w:val="20"/>
        </w:rPr>
        <w:t xml:space="preserve">Dane w postaci wizerunku będą upubliczniane na stronie internetowej oraz profilach w mediach społecznościowych Urzędu Marszałkowskiego Województwa Lubelskiego oraz Rady Działalności Pożytku Publicznego. Podczas wręczania nagrody z udziałem Marszałka Województwa Lubelskiego </w:t>
      </w:r>
      <w:r w:rsidRPr="00A23B1D">
        <w:rPr>
          <w:sz w:val="20"/>
          <w:szCs w:val="20"/>
        </w:rPr>
        <w:t>będą wykon</w:t>
      </w:r>
      <w:r>
        <w:rPr>
          <w:sz w:val="20"/>
          <w:szCs w:val="20"/>
        </w:rPr>
        <w:t>ywane, a następnie upublicznione</w:t>
      </w:r>
      <w:r w:rsidRPr="00A23B1D">
        <w:rPr>
          <w:sz w:val="20"/>
          <w:szCs w:val="20"/>
        </w:rPr>
        <w:t xml:space="preserve"> przetwarzane zdjęcia lub filmy, na których może zostać uchwycony wizerunek osób obecnych, jak również ich inne dane osobowe.</w:t>
      </w:r>
    </w:p>
    <w:p w:rsidR="002E1A2F" w:rsidRPr="00A23B1D" w:rsidRDefault="002E1A2F" w:rsidP="0057486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23B1D">
        <w:rPr>
          <w:sz w:val="20"/>
          <w:szCs w:val="20"/>
        </w:rPr>
        <w:t xml:space="preserve">Dane mogą być udostępnione podmiotom, które są upoważnione na podstawie przepisów prawa </w:t>
      </w:r>
      <w:r>
        <w:rPr>
          <w:sz w:val="20"/>
          <w:szCs w:val="20"/>
        </w:rPr>
        <w:br/>
      </w:r>
      <w:r w:rsidRPr="00A23B1D">
        <w:rPr>
          <w:sz w:val="20"/>
          <w:szCs w:val="20"/>
        </w:rPr>
        <w:t>oraz podmiotom świadczącym usługi wsparcia i serwisu dla Urzędu</w:t>
      </w:r>
      <w:r>
        <w:rPr>
          <w:sz w:val="20"/>
          <w:szCs w:val="20"/>
        </w:rPr>
        <w:t xml:space="preserve"> Marszałkowskiego Województwa Lubelskiego.</w:t>
      </w:r>
    </w:p>
    <w:p w:rsidR="002E1A2F" w:rsidRPr="00A23B1D" w:rsidRDefault="002E1A2F" w:rsidP="0057486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23B1D">
        <w:rPr>
          <w:sz w:val="20"/>
          <w:szCs w:val="20"/>
        </w:rPr>
        <w:t xml:space="preserve">Dane będą przetwarzane przez okres archiwalny zgodnie z wymaganiami prawnymi określonymi </w:t>
      </w:r>
      <w:r w:rsidRPr="00A23B1D">
        <w:rPr>
          <w:sz w:val="20"/>
          <w:szCs w:val="20"/>
        </w:rPr>
        <w:br/>
        <w:t>w rozporządzeniu Prezesa Rady Ministrów z dnia 18 stycznia 2011 r. w sprawie instrukcji kancelaryjnej, jednolitych rzeczowych wykazów akt oraz instrukcji w sprawie organizacji i zakresu działania archiwów zakładowych.</w:t>
      </w:r>
    </w:p>
    <w:p w:rsidR="002E1A2F" w:rsidRPr="00A23B1D" w:rsidRDefault="002E1A2F" w:rsidP="0057486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23B1D">
        <w:rPr>
          <w:sz w:val="20"/>
          <w:szCs w:val="20"/>
        </w:rPr>
        <w:t xml:space="preserve">Ma Pani/Pan prawo żądać dostępu do swoich danych osobowych, ich sprostowania, ograniczenia przetwarzania, </w:t>
      </w:r>
      <w:r>
        <w:rPr>
          <w:sz w:val="20"/>
          <w:szCs w:val="20"/>
        </w:rPr>
        <w:t xml:space="preserve">wniesienia sprzeciwu </w:t>
      </w:r>
      <w:r w:rsidRPr="00A23B1D">
        <w:rPr>
          <w:sz w:val="20"/>
          <w:szCs w:val="20"/>
        </w:rPr>
        <w:t>oraz w przypadku zgody ma Pani/Pan prawo do cofnięcia zgody</w:t>
      </w:r>
      <w:r>
        <w:rPr>
          <w:sz w:val="20"/>
          <w:szCs w:val="20"/>
        </w:rPr>
        <w:br/>
      </w:r>
      <w:r w:rsidRPr="00A23B1D">
        <w:rPr>
          <w:sz w:val="20"/>
          <w:szCs w:val="20"/>
        </w:rPr>
        <w:t xml:space="preserve">w dowolnym momencie bez wpływu na zgodność z prawem przetwarzania, którego dokonano </w:t>
      </w:r>
      <w:r>
        <w:rPr>
          <w:sz w:val="20"/>
          <w:szCs w:val="20"/>
        </w:rPr>
        <w:br/>
      </w:r>
      <w:r w:rsidRPr="00A23B1D">
        <w:rPr>
          <w:sz w:val="20"/>
          <w:szCs w:val="20"/>
        </w:rPr>
        <w:t>na podstawie zgody przed jej cofnięciem.</w:t>
      </w:r>
    </w:p>
    <w:p w:rsidR="002E1A2F" w:rsidRPr="00A23B1D" w:rsidRDefault="002E1A2F" w:rsidP="0057486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23B1D">
        <w:rPr>
          <w:sz w:val="20"/>
          <w:szCs w:val="20"/>
        </w:rPr>
        <w:t>Posiada Pani/Pan prawo wniesienia skargi do Prezesa Urzędu Ochrony Danych Osobowych z siedzibą w Warszawie, ul. Stawki 2, gdy uzna Pani/Pan, iż przetwarzanie danych narusza przepisy RODO.</w:t>
      </w:r>
    </w:p>
    <w:p w:rsidR="002E1A2F" w:rsidRPr="00A23B1D" w:rsidRDefault="002E1A2F" w:rsidP="0057486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A23B1D">
        <w:rPr>
          <w:sz w:val="20"/>
          <w:szCs w:val="20"/>
        </w:rPr>
        <w:t>Podanie przez Panią/Pana danych osobowych jest dobrowolne, ale niezbędne do przeprowadzenia procedury konkursowej oraz promocji wydarzenia.</w:t>
      </w:r>
    </w:p>
    <w:p w:rsidR="002E1A2F" w:rsidRPr="00A23B1D" w:rsidRDefault="002E1A2F" w:rsidP="00CC33CE">
      <w:pPr>
        <w:rPr>
          <w:sz w:val="20"/>
          <w:szCs w:val="20"/>
        </w:rPr>
      </w:pPr>
    </w:p>
    <w:p w:rsidR="002E1A2F" w:rsidRPr="00A23B1D" w:rsidRDefault="002E1A2F" w:rsidP="009663AF">
      <w:pPr>
        <w:jc w:val="center"/>
        <w:rPr>
          <w:b/>
          <w:bCs/>
          <w:sz w:val="20"/>
          <w:szCs w:val="20"/>
        </w:rPr>
      </w:pPr>
      <w:r w:rsidRPr="00A23B1D">
        <w:rPr>
          <w:b/>
          <w:bCs/>
          <w:sz w:val="20"/>
          <w:szCs w:val="20"/>
        </w:rPr>
        <w:t>Zgoda na wykorzystanie wizerunku</w:t>
      </w:r>
    </w:p>
    <w:p w:rsidR="002E1A2F" w:rsidRPr="00A23B1D" w:rsidRDefault="002E1A2F" w:rsidP="009663A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</w:t>
      </w:r>
      <w:r w:rsidRPr="00A23B1D">
        <w:rPr>
          <w:b/>
          <w:bCs/>
          <w:sz w:val="20"/>
          <w:szCs w:val="20"/>
        </w:rPr>
        <w:t>aureata</w:t>
      </w:r>
      <w:r>
        <w:rPr>
          <w:b/>
          <w:bCs/>
          <w:sz w:val="20"/>
          <w:szCs w:val="20"/>
        </w:rPr>
        <w:t xml:space="preserve"> </w:t>
      </w:r>
      <w:r w:rsidRPr="009663AF">
        <w:rPr>
          <w:b/>
          <w:bCs/>
          <w:sz w:val="20"/>
          <w:szCs w:val="20"/>
        </w:rPr>
        <w:t>Konk</w:t>
      </w:r>
      <w:r>
        <w:rPr>
          <w:b/>
          <w:bCs/>
          <w:sz w:val="20"/>
          <w:szCs w:val="20"/>
        </w:rPr>
        <w:t>ursu</w:t>
      </w:r>
      <w:r w:rsidRPr="009663AF">
        <w:rPr>
          <w:b/>
          <w:bCs/>
          <w:sz w:val="20"/>
          <w:szCs w:val="20"/>
        </w:rPr>
        <w:t xml:space="preserve"> Nagród Trzeciego Sektora przyznawa</w:t>
      </w:r>
      <w:r>
        <w:rPr>
          <w:b/>
          <w:bCs/>
          <w:sz w:val="20"/>
          <w:szCs w:val="20"/>
        </w:rPr>
        <w:t>nych przez Radę D</w:t>
      </w:r>
      <w:r w:rsidRPr="009663AF">
        <w:rPr>
          <w:b/>
          <w:bCs/>
          <w:sz w:val="20"/>
          <w:szCs w:val="20"/>
        </w:rPr>
        <w:t>ziałalności Pożytku Publicznego Województwa Lubelskiego</w:t>
      </w:r>
    </w:p>
    <w:p w:rsidR="002E1A2F" w:rsidRPr="00A23B1D" w:rsidRDefault="002E1A2F" w:rsidP="0051043E">
      <w:pPr>
        <w:jc w:val="center"/>
        <w:rPr>
          <w:b/>
          <w:bCs/>
          <w:sz w:val="20"/>
          <w:szCs w:val="20"/>
        </w:rPr>
      </w:pPr>
    </w:p>
    <w:p w:rsidR="002E1A2F" w:rsidRPr="00CF6D28" w:rsidRDefault="002E1A2F" w:rsidP="00CC33CE">
      <w:pPr>
        <w:rPr>
          <w:sz w:val="20"/>
          <w:szCs w:val="20"/>
        </w:rPr>
      </w:pPr>
      <w:r w:rsidRPr="00CF6D28">
        <w:rPr>
          <w:sz w:val="20"/>
          <w:szCs w:val="20"/>
        </w:rPr>
        <w:t>Wyrażam zgodę na przetwarzanie przez Województwo Lubelskie z siedzibą przy ul. Artura Grottgera 4,</w:t>
      </w:r>
      <w:r w:rsidRPr="00CF6D28">
        <w:rPr>
          <w:sz w:val="20"/>
          <w:szCs w:val="20"/>
        </w:rPr>
        <w:br/>
        <w:t xml:space="preserve">20-029 Lublin, mojego wizerunku zarejestrowanego na zdjęciach i filmach wykonanych podczas wydarzeń związanych z przyznaniem przyznanie </w:t>
      </w:r>
      <w:r w:rsidRPr="00CF6D28">
        <w:rPr>
          <w:bCs/>
          <w:sz w:val="20"/>
          <w:szCs w:val="20"/>
        </w:rPr>
        <w:t xml:space="preserve">nagrody w Konkursie Nagród Trzeciego Sektora przez Radę Działalności Pożytku Publicznego Województwa Lubelskiego </w:t>
      </w:r>
      <w:r w:rsidRPr="00CF6D28">
        <w:rPr>
          <w:sz w:val="20"/>
          <w:szCs w:val="20"/>
        </w:rPr>
        <w:t xml:space="preserve">oraz nieodpłatne wykorzystanie </w:t>
      </w:r>
      <w:r w:rsidRPr="00CF6D28">
        <w:rPr>
          <w:sz w:val="20"/>
          <w:szCs w:val="20"/>
        </w:rPr>
        <w:br/>
        <w:t>przez Administratora mojego wizerunku poprzez umieszczenie tych zdjęć, filmów na stronie internetowej</w:t>
      </w:r>
      <w:r w:rsidRPr="00CF6D28">
        <w:rPr>
          <w:sz w:val="20"/>
          <w:szCs w:val="20"/>
        </w:rPr>
        <w:br/>
      </w:r>
      <w:r w:rsidRPr="00CF6D28">
        <w:rPr>
          <w:color w:val="000000"/>
          <w:sz w:val="20"/>
          <w:szCs w:val="20"/>
        </w:rPr>
        <w:t xml:space="preserve">i Facebooku </w:t>
      </w:r>
      <w:r w:rsidRPr="00CF6D28">
        <w:rPr>
          <w:sz w:val="20"/>
          <w:szCs w:val="20"/>
        </w:rPr>
        <w:t xml:space="preserve">Administratora, zgodnie z art. 81 ust. 1 ustawy z dnia 4 lutego 1994 r. </w:t>
      </w:r>
      <w:r w:rsidRPr="00CF6D28">
        <w:rPr>
          <w:sz w:val="20"/>
          <w:szCs w:val="20"/>
        </w:rPr>
        <w:br/>
        <w:t>o prawie autorskim i prawach pokrewnych.</w:t>
      </w:r>
    </w:p>
    <w:p w:rsidR="002E1A2F" w:rsidRPr="00A23B1D" w:rsidRDefault="002E1A2F" w:rsidP="00CC33CE">
      <w:pPr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0A0"/>
      </w:tblPr>
      <w:tblGrid>
        <w:gridCol w:w="2992"/>
        <w:gridCol w:w="2993"/>
        <w:gridCol w:w="3836"/>
      </w:tblGrid>
      <w:tr w:rsidR="002E1A2F" w:rsidTr="006034C5">
        <w:trPr>
          <w:trHeight w:val="70"/>
          <w:jc w:val="center"/>
        </w:trPr>
        <w:tc>
          <w:tcPr>
            <w:tcW w:w="2925" w:type="dxa"/>
            <w:tcMar>
              <w:top w:w="100" w:type="dxa"/>
            </w:tcMar>
          </w:tcPr>
          <w:p w:rsidR="002E1A2F" w:rsidRPr="00AA5B5A" w:rsidRDefault="002E1A2F" w:rsidP="002F1104">
            <w:pPr>
              <w:jc w:val="center"/>
              <w:rPr>
                <w:color w:val="000000"/>
                <w:u w:color="000000"/>
              </w:rPr>
            </w:pPr>
            <w:r w:rsidRPr="00AA5B5A">
              <w:rPr>
                <w:rStyle w:val="PlaceholderText"/>
                <w:rFonts w:cs="Arial"/>
                <w:sz w:val="16"/>
              </w:rPr>
              <w:t>Wprowadź miejscowość</w:t>
            </w:r>
          </w:p>
          <w:p w:rsidR="002E1A2F" w:rsidRPr="000B17E3" w:rsidRDefault="002E1A2F" w:rsidP="002F1104">
            <w:pPr>
              <w:jc w:val="center"/>
              <w:rPr>
                <w:color w:val="000000"/>
                <w:u w:color="000000"/>
              </w:rPr>
            </w:pPr>
            <w:r w:rsidRPr="000B17E3">
              <w:rPr>
                <w:color w:val="000000"/>
                <w:sz w:val="20"/>
                <w:u w:color="000000"/>
              </w:rPr>
              <w:t>.........................................</w:t>
            </w:r>
          </w:p>
          <w:p w:rsidR="002E1A2F" w:rsidRDefault="002E1A2F" w:rsidP="002F11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Miejscowość</w:t>
            </w:r>
          </w:p>
        </w:tc>
        <w:tc>
          <w:tcPr>
            <w:tcW w:w="2925" w:type="dxa"/>
            <w:tcMar>
              <w:top w:w="100" w:type="dxa"/>
            </w:tcMar>
          </w:tcPr>
          <w:p w:rsidR="002E1A2F" w:rsidRDefault="002E1A2F" w:rsidP="002F1104">
            <w:pPr>
              <w:jc w:val="center"/>
              <w:rPr>
                <w:color w:val="000000"/>
                <w:sz w:val="20"/>
                <w:u w:color="000000"/>
              </w:rPr>
            </w:pPr>
            <w:r w:rsidRPr="00AA5B5A">
              <w:rPr>
                <w:rStyle w:val="PlaceholderText"/>
                <w:rFonts w:cs="Arial"/>
                <w:sz w:val="16"/>
              </w:rPr>
              <w:t>Wprowad</w:t>
            </w:r>
            <w:r>
              <w:rPr>
                <w:rStyle w:val="PlaceholderText"/>
                <w:rFonts w:cs="Arial"/>
                <w:sz w:val="16"/>
              </w:rPr>
              <w:t>ź</w:t>
            </w:r>
            <w:r w:rsidRPr="00AA5B5A">
              <w:rPr>
                <w:rStyle w:val="PlaceholderText"/>
                <w:rFonts w:cs="Arial"/>
                <w:sz w:val="16"/>
              </w:rPr>
              <w:t xml:space="preserve"> datę</w:t>
            </w:r>
          </w:p>
          <w:p w:rsidR="002E1A2F" w:rsidRDefault="002E1A2F" w:rsidP="002F11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</w:t>
            </w:r>
          </w:p>
          <w:p w:rsidR="002E1A2F" w:rsidRDefault="002E1A2F" w:rsidP="002F11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Data</w:t>
            </w:r>
          </w:p>
        </w:tc>
        <w:tc>
          <w:tcPr>
            <w:tcW w:w="3749" w:type="dxa"/>
            <w:tcMar>
              <w:top w:w="100" w:type="dxa"/>
            </w:tcMar>
          </w:tcPr>
          <w:p w:rsidR="002E1A2F" w:rsidRPr="00AA5B5A" w:rsidRDefault="002E1A2F" w:rsidP="002F1104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AA5B5A">
              <w:rPr>
                <w:rStyle w:val="PlaceholderText"/>
                <w:rFonts w:cs="Arial"/>
                <w:sz w:val="16"/>
              </w:rPr>
              <w:t>Wprowadź miejscowość</w:t>
            </w:r>
          </w:p>
          <w:p w:rsidR="002E1A2F" w:rsidRDefault="002E1A2F" w:rsidP="002F11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..................................................</w:t>
            </w:r>
          </w:p>
          <w:p w:rsidR="002E1A2F" w:rsidRDefault="002E1A2F" w:rsidP="00923BA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Podpis </w:t>
            </w:r>
            <w:r>
              <w:rPr>
                <w:sz w:val="20"/>
                <w:u w:color="000000"/>
              </w:rPr>
              <w:t>Kandydata</w:t>
            </w:r>
          </w:p>
        </w:tc>
      </w:tr>
    </w:tbl>
    <w:p w:rsidR="002E1A2F" w:rsidRPr="00A23B1D" w:rsidRDefault="002E1A2F" w:rsidP="00CC33CE">
      <w:pPr>
        <w:rPr>
          <w:sz w:val="20"/>
          <w:szCs w:val="20"/>
        </w:rPr>
      </w:pPr>
    </w:p>
    <w:p w:rsidR="002E1A2F" w:rsidRPr="00CF6D28" w:rsidRDefault="002E1A2F" w:rsidP="00DE7E70">
      <w:pPr>
        <w:rPr>
          <w:color w:val="000000"/>
          <w:sz w:val="20"/>
          <w:szCs w:val="20"/>
        </w:rPr>
      </w:pPr>
      <w:r w:rsidRPr="00CF6D28">
        <w:rPr>
          <w:color w:val="000000"/>
          <w:sz w:val="20"/>
          <w:szCs w:val="20"/>
        </w:rPr>
        <w:t xml:space="preserve">*Niewyrażenie zgody na wykorzystanie wizerunku nie skutkuje odrzuceniem wniosku o przyznanie </w:t>
      </w:r>
      <w:r w:rsidRPr="00CF6D28">
        <w:rPr>
          <w:bCs/>
          <w:color w:val="000000"/>
          <w:sz w:val="20"/>
          <w:szCs w:val="20"/>
        </w:rPr>
        <w:t>nagrody w Konkursie Nagród Trzeciego Sektora przez Radę Działalności Pożytku Publicznego Województwa Lubelskiego.</w:t>
      </w:r>
    </w:p>
    <w:p w:rsidR="002E1A2F" w:rsidRDefault="002E1A2F" w:rsidP="006034C5">
      <w:pPr>
        <w:rPr>
          <w:color w:val="000000"/>
          <w:sz w:val="20"/>
          <w:szCs w:val="20"/>
          <w:u w:color="000000"/>
        </w:rPr>
      </w:pPr>
      <w:r w:rsidRPr="00CF6D28">
        <w:rPr>
          <w:color w:val="000000"/>
          <w:sz w:val="20"/>
          <w:szCs w:val="20"/>
        </w:rPr>
        <w:t xml:space="preserve"> </w:t>
      </w:r>
    </w:p>
    <w:p w:rsidR="002E1A2F" w:rsidRPr="009663AF" w:rsidRDefault="002E1A2F" w:rsidP="009419C2">
      <w:pPr>
        <w:jc w:val="center"/>
        <w:rPr>
          <w:b/>
          <w:bCs/>
          <w:sz w:val="20"/>
          <w:szCs w:val="20"/>
        </w:rPr>
      </w:pPr>
      <w:r w:rsidRPr="009663AF">
        <w:rPr>
          <w:b/>
          <w:bCs/>
          <w:sz w:val="20"/>
          <w:szCs w:val="20"/>
        </w:rPr>
        <w:t>Zgoda na wykorzystanie wizerunku</w:t>
      </w:r>
    </w:p>
    <w:p w:rsidR="002E1A2F" w:rsidRPr="009663AF" w:rsidRDefault="002E1A2F" w:rsidP="009419C2">
      <w:pPr>
        <w:jc w:val="center"/>
        <w:rPr>
          <w:b/>
          <w:bCs/>
          <w:sz w:val="20"/>
          <w:szCs w:val="20"/>
        </w:rPr>
      </w:pPr>
      <w:r w:rsidRPr="009663AF">
        <w:rPr>
          <w:b/>
          <w:bCs/>
          <w:sz w:val="20"/>
          <w:szCs w:val="20"/>
        </w:rPr>
        <w:t>osoby, która w imieniu Laureata Konkursu Nagród Trzeciego</w:t>
      </w:r>
      <w:r>
        <w:rPr>
          <w:b/>
          <w:bCs/>
          <w:sz w:val="20"/>
          <w:szCs w:val="20"/>
        </w:rPr>
        <w:t xml:space="preserve"> </w:t>
      </w:r>
      <w:r w:rsidRPr="009663AF">
        <w:rPr>
          <w:b/>
          <w:bCs/>
          <w:sz w:val="20"/>
          <w:szCs w:val="20"/>
        </w:rPr>
        <w:t xml:space="preserve">będzie odbierała statuetkę w dniu </w:t>
      </w:r>
      <w:r>
        <w:rPr>
          <w:b/>
          <w:bCs/>
          <w:sz w:val="20"/>
          <w:szCs w:val="20"/>
        </w:rPr>
        <w:br/>
      </w:r>
      <w:r w:rsidRPr="009663AF">
        <w:rPr>
          <w:b/>
          <w:bCs/>
          <w:sz w:val="20"/>
          <w:szCs w:val="20"/>
        </w:rPr>
        <w:t xml:space="preserve">Gali </w:t>
      </w:r>
      <w:r>
        <w:rPr>
          <w:b/>
          <w:bCs/>
          <w:sz w:val="20"/>
          <w:szCs w:val="20"/>
        </w:rPr>
        <w:t xml:space="preserve">Lubelskiego Forum Inicjatyw Pozarządowych </w:t>
      </w:r>
    </w:p>
    <w:p w:rsidR="002E1A2F" w:rsidRPr="00BF3549" w:rsidRDefault="002E1A2F" w:rsidP="009419C2">
      <w:pPr>
        <w:jc w:val="center"/>
        <w:rPr>
          <w:b/>
          <w:bCs/>
          <w:sz w:val="18"/>
          <w:szCs w:val="18"/>
        </w:rPr>
      </w:pPr>
    </w:p>
    <w:p w:rsidR="002E1A2F" w:rsidRPr="00DE7E70" w:rsidRDefault="002E1A2F" w:rsidP="009419C2">
      <w:pPr>
        <w:rPr>
          <w:sz w:val="20"/>
          <w:szCs w:val="20"/>
        </w:rPr>
      </w:pPr>
      <w:r w:rsidRPr="00CF6D28">
        <w:rPr>
          <w:sz w:val="20"/>
          <w:szCs w:val="20"/>
        </w:rPr>
        <w:t xml:space="preserve">Wyrażam zgodę na przetwarzanie przez Województwo Lubelskie z siedzibą przy ul. Artura Grottgera 4, 20-029 Lublin, mojego wizerunku zarejestrowanego na zdjęciach i filmach wykonanych podczas wydarzeń związanych z przyznaniem </w:t>
      </w:r>
      <w:r w:rsidRPr="00CF6D28">
        <w:rPr>
          <w:bCs/>
          <w:sz w:val="20"/>
          <w:szCs w:val="20"/>
        </w:rPr>
        <w:t>Nagrody Trzeciego Sektora przez Radę Działalności Pożytku Publicznego Województwa Lubelskiego</w:t>
      </w:r>
      <w:r w:rsidRPr="00CF6D28">
        <w:rPr>
          <w:sz w:val="20"/>
          <w:szCs w:val="20"/>
        </w:rPr>
        <w:t xml:space="preserve"> oraz nieodpłatne wykorzystanie przez Administratora mojego wizerunku poprzez umieszczenie tych zdjęć, filmów na stronie internetowej Administratora, zgodnie z art. 81 ust. 1 ustawy </w:t>
      </w:r>
      <w:r>
        <w:rPr>
          <w:sz w:val="20"/>
          <w:szCs w:val="20"/>
        </w:rPr>
        <w:br/>
      </w:r>
      <w:r w:rsidRPr="00CF6D28">
        <w:rPr>
          <w:sz w:val="20"/>
          <w:szCs w:val="20"/>
        </w:rPr>
        <w:t>z dnia 4 lutego 1994 r. o prawie autorskim i prawach pokrewnych</w:t>
      </w:r>
      <w:r w:rsidRPr="00DE7E70">
        <w:rPr>
          <w:sz w:val="20"/>
          <w:szCs w:val="20"/>
        </w:rPr>
        <w:t>.</w:t>
      </w:r>
    </w:p>
    <w:p w:rsidR="002E1A2F" w:rsidRPr="00BF3549" w:rsidRDefault="002E1A2F" w:rsidP="009419C2">
      <w:pPr>
        <w:rPr>
          <w:sz w:val="18"/>
          <w:szCs w:val="18"/>
        </w:rPr>
      </w:pPr>
    </w:p>
    <w:p w:rsidR="002E1A2F" w:rsidRPr="00BF3549" w:rsidRDefault="002E1A2F" w:rsidP="009419C2">
      <w:pPr>
        <w:rPr>
          <w:sz w:val="18"/>
          <w:szCs w:val="18"/>
        </w:rPr>
      </w:pPr>
    </w:p>
    <w:tbl>
      <w:tblPr>
        <w:tblW w:w="5000" w:type="pct"/>
        <w:jc w:val="center"/>
        <w:tblLayout w:type="fixed"/>
        <w:tblLook w:val="00A0"/>
      </w:tblPr>
      <w:tblGrid>
        <w:gridCol w:w="2992"/>
        <w:gridCol w:w="2993"/>
        <w:gridCol w:w="3836"/>
      </w:tblGrid>
      <w:tr w:rsidR="002E1A2F" w:rsidTr="002F1104">
        <w:trPr>
          <w:trHeight w:val="70"/>
          <w:jc w:val="center"/>
        </w:trPr>
        <w:tc>
          <w:tcPr>
            <w:tcW w:w="2925" w:type="dxa"/>
            <w:tcMar>
              <w:top w:w="100" w:type="dxa"/>
            </w:tcMar>
          </w:tcPr>
          <w:p w:rsidR="002E1A2F" w:rsidRPr="00AA5B5A" w:rsidRDefault="002E1A2F" w:rsidP="002F1104">
            <w:pPr>
              <w:jc w:val="center"/>
              <w:rPr>
                <w:color w:val="000000"/>
                <w:u w:color="000000"/>
              </w:rPr>
            </w:pPr>
            <w:r w:rsidRPr="00AA5B5A">
              <w:rPr>
                <w:rStyle w:val="PlaceholderText"/>
                <w:rFonts w:cs="Arial"/>
                <w:sz w:val="16"/>
              </w:rPr>
              <w:t>Wprowadź miejscowość</w:t>
            </w:r>
          </w:p>
          <w:p w:rsidR="002E1A2F" w:rsidRPr="000B17E3" w:rsidRDefault="002E1A2F" w:rsidP="002F1104">
            <w:pPr>
              <w:jc w:val="center"/>
              <w:rPr>
                <w:color w:val="000000"/>
                <w:u w:color="000000"/>
              </w:rPr>
            </w:pPr>
            <w:r w:rsidRPr="000B17E3">
              <w:rPr>
                <w:color w:val="000000"/>
                <w:sz w:val="20"/>
                <w:u w:color="000000"/>
              </w:rPr>
              <w:t>.........................................</w:t>
            </w:r>
          </w:p>
          <w:p w:rsidR="002E1A2F" w:rsidRDefault="002E1A2F" w:rsidP="002F11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Miejscowość</w:t>
            </w:r>
          </w:p>
        </w:tc>
        <w:tc>
          <w:tcPr>
            <w:tcW w:w="2925" w:type="dxa"/>
            <w:tcMar>
              <w:top w:w="100" w:type="dxa"/>
            </w:tcMar>
          </w:tcPr>
          <w:p w:rsidR="002E1A2F" w:rsidRDefault="002E1A2F" w:rsidP="002F1104">
            <w:pPr>
              <w:jc w:val="center"/>
              <w:rPr>
                <w:color w:val="000000"/>
                <w:sz w:val="20"/>
                <w:u w:color="000000"/>
              </w:rPr>
            </w:pPr>
            <w:r w:rsidRPr="00AA5B5A">
              <w:rPr>
                <w:rStyle w:val="PlaceholderText"/>
                <w:rFonts w:cs="Arial"/>
                <w:sz w:val="16"/>
              </w:rPr>
              <w:t>Wprowad</w:t>
            </w:r>
            <w:r>
              <w:rPr>
                <w:rStyle w:val="PlaceholderText"/>
                <w:rFonts w:cs="Arial"/>
                <w:sz w:val="16"/>
              </w:rPr>
              <w:t>ź</w:t>
            </w:r>
            <w:r w:rsidRPr="00AA5B5A">
              <w:rPr>
                <w:rStyle w:val="PlaceholderText"/>
                <w:rFonts w:cs="Arial"/>
                <w:sz w:val="16"/>
              </w:rPr>
              <w:t xml:space="preserve"> datę</w:t>
            </w:r>
          </w:p>
          <w:p w:rsidR="002E1A2F" w:rsidRDefault="002E1A2F" w:rsidP="002F11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</w:t>
            </w:r>
          </w:p>
          <w:p w:rsidR="002E1A2F" w:rsidRDefault="002E1A2F" w:rsidP="002F11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Data</w:t>
            </w:r>
          </w:p>
        </w:tc>
        <w:tc>
          <w:tcPr>
            <w:tcW w:w="3749" w:type="dxa"/>
            <w:tcMar>
              <w:top w:w="100" w:type="dxa"/>
            </w:tcMar>
          </w:tcPr>
          <w:p w:rsidR="002E1A2F" w:rsidRPr="00AA5B5A" w:rsidRDefault="002E1A2F" w:rsidP="00923BA8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rStyle w:val="PlaceholderText"/>
                <w:rFonts w:cs="Arial"/>
                <w:sz w:val="16"/>
              </w:rPr>
              <w:t>Miejsce na podpis</w:t>
            </w:r>
          </w:p>
          <w:p w:rsidR="002E1A2F" w:rsidRDefault="002E1A2F" w:rsidP="002F110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..................................................</w:t>
            </w:r>
          </w:p>
          <w:p w:rsidR="002E1A2F" w:rsidRDefault="002E1A2F" w:rsidP="006034C5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Podpis </w:t>
            </w:r>
          </w:p>
        </w:tc>
      </w:tr>
    </w:tbl>
    <w:p w:rsidR="002E1A2F" w:rsidRPr="00BF3549" w:rsidRDefault="002E1A2F" w:rsidP="009419C2">
      <w:pPr>
        <w:rPr>
          <w:sz w:val="18"/>
          <w:szCs w:val="18"/>
        </w:rPr>
      </w:pPr>
    </w:p>
    <w:p w:rsidR="002E1A2F" w:rsidRPr="00CF6D28" w:rsidRDefault="002E1A2F" w:rsidP="009419C2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CF6D28">
        <w:rPr>
          <w:sz w:val="20"/>
          <w:szCs w:val="20"/>
        </w:rPr>
        <w:t xml:space="preserve">Niewyrażenie zgody na wykorzystanie wizerunku nie skutkuje odrzuceniem wniosku o przyznanie </w:t>
      </w:r>
      <w:r w:rsidRPr="00CF6D28">
        <w:rPr>
          <w:bCs/>
          <w:sz w:val="20"/>
          <w:szCs w:val="20"/>
        </w:rPr>
        <w:t xml:space="preserve">nagrody </w:t>
      </w:r>
      <w:r w:rsidRPr="00CF6D28">
        <w:rPr>
          <w:bCs/>
          <w:sz w:val="20"/>
          <w:szCs w:val="20"/>
        </w:rPr>
        <w:br/>
        <w:t>w Konkursie Nagród Trzeciego Sektora przez Radę działalności Pożytku Publicznego Województwa Lubelskiego.</w:t>
      </w:r>
    </w:p>
    <w:p w:rsidR="002E1A2F" w:rsidRPr="00BF3549" w:rsidRDefault="002E1A2F" w:rsidP="009419C2">
      <w:pPr>
        <w:rPr>
          <w:sz w:val="18"/>
          <w:szCs w:val="18"/>
        </w:rPr>
      </w:pPr>
    </w:p>
    <w:p w:rsidR="002E1A2F" w:rsidRDefault="002E1A2F" w:rsidP="009419C2">
      <w:pPr>
        <w:spacing w:after="120"/>
        <w:ind w:left="340"/>
        <w:rPr>
          <w:color w:val="000000"/>
          <w:sz w:val="20"/>
          <w:szCs w:val="20"/>
          <w:u w:color="000000"/>
        </w:rPr>
      </w:pPr>
    </w:p>
    <w:p w:rsidR="002E1A2F" w:rsidRPr="00A23B1D" w:rsidRDefault="002E1A2F">
      <w:pPr>
        <w:spacing w:after="120"/>
        <w:ind w:left="340"/>
        <w:rPr>
          <w:color w:val="000000"/>
          <w:sz w:val="20"/>
          <w:szCs w:val="20"/>
          <w:u w:color="000000"/>
        </w:rPr>
      </w:pPr>
    </w:p>
    <w:sectPr w:rsidR="002E1A2F" w:rsidRPr="00A23B1D" w:rsidSect="00167CD9">
      <w:footerReference w:type="default" r:id="rId7"/>
      <w:pgSz w:w="11907" w:h="16839" w:code="9"/>
      <w:pgMar w:top="568" w:right="862" w:bottom="851" w:left="1440" w:header="426" w:footer="45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A2F" w:rsidRDefault="002E1A2F">
      <w:r>
        <w:separator/>
      </w:r>
    </w:p>
  </w:endnote>
  <w:endnote w:type="continuationSeparator" w:id="0">
    <w:p w:rsidR="002E1A2F" w:rsidRDefault="002E1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Gothic">
    <w:altName w:val="?l?r SVb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A2F" w:rsidRDefault="002E1A2F" w:rsidP="00167CD9">
    <w:pPr>
      <w:pStyle w:val="Footer"/>
      <w:jc w:val="center"/>
    </w:pPr>
  </w:p>
  <w:p w:rsidR="002E1A2F" w:rsidRDefault="002E1A2F" w:rsidP="00167CD9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A2F" w:rsidRDefault="002E1A2F">
      <w:r>
        <w:separator/>
      </w:r>
    </w:p>
  </w:footnote>
  <w:footnote w:type="continuationSeparator" w:id="0">
    <w:p w:rsidR="002E1A2F" w:rsidRDefault="002E1A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0D9B"/>
    <w:multiLevelType w:val="hybridMultilevel"/>
    <w:tmpl w:val="6BEA6E80"/>
    <w:lvl w:ilvl="0" w:tplc="B3F66B1C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804877"/>
    <w:multiLevelType w:val="hybridMultilevel"/>
    <w:tmpl w:val="7FDC89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B276B69"/>
    <w:multiLevelType w:val="hybridMultilevel"/>
    <w:tmpl w:val="EC868162"/>
    <w:lvl w:ilvl="0" w:tplc="CB5876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E5B5C94"/>
    <w:multiLevelType w:val="hybridMultilevel"/>
    <w:tmpl w:val="D67CE84A"/>
    <w:lvl w:ilvl="0" w:tplc="CB5876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5CE3D4E"/>
    <w:multiLevelType w:val="hybridMultilevel"/>
    <w:tmpl w:val="A020587C"/>
    <w:lvl w:ilvl="0" w:tplc="184C7D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cumentProtection w:edit="forms" w:enforcement="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EB4"/>
    <w:rsid w:val="000039EB"/>
    <w:rsid w:val="000067F0"/>
    <w:rsid w:val="00020EAF"/>
    <w:rsid w:val="00026858"/>
    <w:rsid w:val="00051D35"/>
    <w:rsid w:val="000548BE"/>
    <w:rsid w:val="00083125"/>
    <w:rsid w:val="000831F7"/>
    <w:rsid w:val="0009787D"/>
    <w:rsid w:val="000A084A"/>
    <w:rsid w:val="000A45B9"/>
    <w:rsid w:val="000B17E3"/>
    <w:rsid w:val="000B1D82"/>
    <w:rsid w:val="000C0006"/>
    <w:rsid w:val="000C6227"/>
    <w:rsid w:val="000D039B"/>
    <w:rsid w:val="000F261A"/>
    <w:rsid w:val="00102FA3"/>
    <w:rsid w:val="00122328"/>
    <w:rsid w:val="00131941"/>
    <w:rsid w:val="00132ED9"/>
    <w:rsid w:val="00142FEC"/>
    <w:rsid w:val="00154EB9"/>
    <w:rsid w:val="00167CD9"/>
    <w:rsid w:val="00186626"/>
    <w:rsid w:val="001D2037"/>
    <w:rsid w:val="001D5A41"/>
    <w:rsid w:val="001D622E"/>
    <w:rsid w:val="00222BF2"/>
    <w:rsid w:val="00223207"/>
    <w:rsid w:val="002243D5"/>
    <w:rsid w:val="00235685"/>
    <w:rsid w:val="002449DD"/>
    <w:rsid w:val="0024699F"/>
    <w:rsid w:val="002578A7"/>
    <w:rsid w:val="00261E99"/>
    <w:rsid w:val="0029619E"/>
    <w:rsid w:val="002A3BF1"/>
    <w:rsid w:val="002A48C2"/>
    <w:rsid w:val="002C0ABC"/>
    <w:rsid w:val="002C5376"/>
    <w:rsid w:val="002E1A2F"/>
    <w:rsid w:val="002E2DD1"/>
    <w:rsid w:val="002E42C4"/>
    <w:rsid w:val="002E7F93"/>
    <w:rsid w:val="002F1104"/>
    <w:rsid w:val="00336583"/>
    <w:rsid w:val="00336F5A"/>
    <w:rsid w:val="00350D0F"/>
    <w:rsid w:val="0035305C"/>
    <w:rsid w:val="00360301"/>
    <w:rsid w:val="00374242"/>
    <w:rsid w:val="00374649"/>
    <w:rsid w:val="0037573F"/>
    <w:rsid w:val="003C7837"/>
    <w:rsid w:val="003E1178"/>
    <w:rsid w:val="0040192D"/>
    <w:rsid w:val="00405146"/>
    <w:rsid w:val="00437D53"/>
    <w:rsid w:val="00445B53"/>
    <w:rsid w:val="00456FC4"/>
    <w:rsid w:val="00474AB8"/>
    <w:rsid w:val="004840D8"/>
    <w:rsid w:val="0049021C"/>
    <w:rsid w:val="0049552B"/>
    <w:rsid w:val="00497D6B"/>
    <w:rsid w:val="004A37FF"/>
    <w:rsid w:val="004B2EB2"/>
    <w:rsid w:val="004E4E6F"/>
    <w:rsid w:val="004F29D3"/>
    <w:rsid w:val="0051043E"/>
    <w:rsid w:val="00545F1B"/>
    <w:rsid w:val="00560632"/>
    <w:rsid w:val="00572437"/>
    <w:rsid w:val="00574865"/>
    <w:rsid w:val="00576810"/>
    <w:rsid w:val="00576E6E"/>
    <w:rsid w:val="00582B61"/>
    <w:rsid w:val="00591E86"/>
    <w:rsid w:val="005A54F6"/>
    <w:rsid w:val="005B1194"/>
    <w:rsid w:val="005B7E68"/>
    <w:rsid w:val="005C41FE"/>
    <w:rsid w:val="005D514C"/>
    <w:rsid w:val="005E287D"/>
    <w:rsid w:val="005E5814"/>
    <w:rsid w:val="005E7463"/>
    <w:rsid w:val="006034C5"/>
    <w:rsid w:val="006135B1"/>
    <w:rsid w:val="00660441"/>
    <w:rsid w:val="00663DDA"/>
    <w:rsid w:val="006663D6"/>
    <w:rsid w:val="006673FD"/>
    <w:rsid w:val="00674145"/>
    <w:rsid w:val="006921B5"/>
    <w:rsid w:val="006A2EFE"/>
    <w:rsid w:val="006A4EBC"/>
    <w:rsid w:val="006A5F80"/>
    <w:rsid w:val="006D413F"/>
    <w:rsid w:val="006D6E04"/>
    <w:rsid w:val="006E17D2"/>
    <w:rsid w:val="006F36F6"/>
    <w:rsid w:val="00716EA2"/>
    <w:rsid w:val="00717313"/>
    <w:rsid w:val="00747C15"/>
    <w:rsid w:val="00755BCB"/>
    <w:rsid w:val="007726D0"/>
    <w:rsid w:val="00777659"/>
    <w:rsid w:val="00795C53"/>
    <w:rsid w:val="007B436D"/>
    <w:rsid w:val="007B7881"/>
    <w:rsid w:val="007C5278"/>
    <w:rsid w:val="007E0077"/>
    <w:rsid w:val="007E44F1"/>
    <w:rsid w:val="008078BF"/>
    <w:rsid w:val="00807A58"/>
    <w:rsid w:val="00811BB5"/>
    <w:rsid w:val="00817557"/>
    <w:rsid w:val="00817D4B"/>
    <w:rsid w:val="00822F40"/>
    <w:rsid w:val="00827224"/>
    <w:rsid w:val="008301B5"/>
    <w:rsid w:val="00840152"/>
    <w:rsid w:val="00842915"/>
    <w:rsid w:val="008635E2"/>
    <w:rsid w:val="00871CA5"/>
    <w:rsid w:val="0089048A"/>
    <w:rsid w:val="008A2BEE"/>
    <w:rsid w:val="008A6ADC"/>
    <w:rsid w:val="008A702F"/>
    <w:rsid w:val="008B1859"/>
    <w:rsid w:val="008B36C2"/>
    <w:rsid w:val="008B3EB4"/>
    <w:rsid w:val="008F1932"/>
    <w:rsid w:val="008F3771"/>
    <w:rsid w:val="009011D4"/>
    <w:rsid w:val="00912F66"/>
    <w:rsid w:val="00923BA8"/>
    <w:rsid w:val="009419C2"/>
    <w:rsid w:val="009513B4"/>
    <w:rsid w:val="00953715"/>
    <w:rsid w:val="009663AF"/>
    <w:rsid w:val="0098576F"/>
    <w:rsid w:val="00996D4A"/>
    <w:rsid w:val="009B05A7"/>
    <w:rsid w:val="009B182D"/>
    <w:rsid w:val="009C5A7C"/>
    <w:rsid w:val="009C6C1B"/>
    <w:rsid w:val="00A10204"/>
    <w:rsid w:val="00A23B1D"/>
    <w:rsid w:val="00A33CF5"/>
    <w:rsid w:val="00A363C4"/>
    <w:rsid w:val="00A56BB0"/>
    <w:rsid w:val="00A57FAF"/>
    <w:rsid w:val="00A61158"/>
    <w:rsid w:val="00A67C26"/>
    <w:rsid w:val="00A77B3E"/>
    <w:rsid w:val="00A85B0D"/>
    <w:rsid w:val="00A91778"/>
    <w:rsid w:val="00A93FF0"/>
    <w:rsid w:val="00A950B9"/>
    <w:rsid w:val="00AA3201"/>
    <w:rsid w:val="00AA5B5A"/>
    <w:rsid w:val="00AA68E7"/>
    <w:rsid w:val="00AB1A98"/>
    <w:rsid w:val="00AD28AD"/>
    <w:rsid w:val="00AE7326"/>
    <w:rsid w:val="00B0775B"/>
    <w:rsid w:val="00B13602"/>
    <w:rsid w:val="00B4520F"/>
    <w:rsid w:val="00B51DE2"/>
    <w:rsid w:val="00B57FD7"/>
    <w:rsid w:val="00B63A6C"/>
    <w:rsid w:val="00B77B92"/>
    <w:rsid w:val="00B816A6"/>
    <w:rsid w:val="00B83251"/>
    <w:rsid w:val="00B90BD4"/>
    <w:rsid w:val="00BA42D5"/>
    <w:rsid w:val="00BB08DC"/>
    <w:rsid w:val="00BB2B98"/>
    <w:rsid w:val="00BB586F"/>
    <w:rsid w:val="00BC2B1F"/>
    <w:rsid w:val="00BC69B1"/>
    <w:rsid w:val="00BD036F"/>
    <w:rsid w:val="00BF3549"/>
    <w:rsid w:val="00C12AC3"/>
    <w:rsid w:val="00C2556C"/>
    <w:rsid w:val="00C271A6"/>
    <w:rsid w:val="00C35EFA"/>
    <w:rsid w:val="00C63EE6"/>
    <w:rsid w:val="00C8744C"/>
    <w:rsid w:val="00C948BF"/>
    <w:rsid w:val="00CB2D8E"/>
    <w:rsid w:val="00CC33CE"/>
    <w:rsid w:val="00CC42D5"/>
    <w:rsid w:val="00CD35C3"/>
    <w:rsid w:val="00CF02C3"/>
    <w:rsid w:val="00CF2148"/>
    <w:rsid w:val="00CF6D28"/>
    <w:rsid w:val="00D05C07"/>
    <w:rsid w:val="00D06C5D"/>
    <w:rsid w:val="00D13A2C"/>
    <w:rsid w:val="00D26B29"/>
    <w:rsid w:val="00D27C1E"/>
    <w:rsid w:val="00D35B1E"/>
    <w:rsid w:val="00D40882"/>
    <w:rsid w:val="00D47AE7"/>
    <w:rsid w:val="00D571E9"/>
    <w:rsid w:val="00D67215"/>
    <w:rsid w:val="00D90F16"/>
    <w:rsid w:val="00DA5284"/>
    <w:rsid w:val="00DB6026"/>
    <w:rsid w:val="00DE7E70"/>
    <w:rsid w:val="00E20781"/>
    <w:rsid w:val="00E2111A"/>
    <w:rsid w:val="00E33461"/>
    <w:rsid w:val="00E43DB4"/>
    <w:rsid w:val="00E5479A"/>
    <w:rsid w:val="00E62B1B"/>
    <w:rsid w:val="00E76575"/>
    <w:rsid w:val="00E86F0C"/>
    <w:rsid w:val="00E940D7"/>
    <w:rsid w:val="00E97272"/>
    <w:rsid w:val="00EA7443"/>
    <w:rsid w:val="00EB0101"/>
    <w:rsid w:val="00EB6887"/>
    <w:rsid w:val="00EC1B3B"/>
    <w:rsid w:val="00ED0559"/>
    <w:rsid w:val="00EE044D"/>
    <w:rsid w:val="00F10231"/>
    <w:rsid w:val="00F1756E"/>
    <w:rsid w:val="00F22BB1"/>
    <w:rsid w:val="00F365FE"/>
    <w:rsid w:val="00F431FE"/>
    <w:rsid w:val="00F47425"/>
    <w:rsid w:val="00F556E5"/>
    <w:rsid w:val="00F7423E"/>
    <w:rsid w:val="00FB1C02"/>
    <w:rsid w:val="00FC72C0"/>
    <w:rsid w:val="00FD5ECE"/>
    <w:rsid w:val="00FD7135"/>
    <w:rsid w:val="00FF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oa heading" w:locked="1" w:semiHidden="0" w:uiPriority="0" w:unhideWhenUsed="0"/>
    <w:lsdException w:name="List Number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63"/>
    <w:pPr>
      <w:jc w:val="both"/>
    </w:pPr>
    <w:rPr>
      <w:rFonts w:ascii="Arial" w:hAnsi="Arial" w:cs="Arial"/>
      <w:sz w:val="24"/>
      <w:szCs w:val="24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uiPriority w:val="99"/>
    <w:rsid w:val="000C6227"/>
    <w:rPr>
      <w:rFonts w:ascii="Arial" w:hAnsi="Arial"/>
      <w:color w:val="000000"/>
      <w:sz w:val="24"/>
      <w:szCs w:val="20"/>
      <w:lang w:bidi="ar-SA"/>
    </w:rPr>
  </w:style>
  <w:style w:type="paragraph" w:styleId="ListParagraph">
    <w:name w:val="List Paragraph"/>
    <w:basedOn w:val="Normal"/>
    <w:uiPriority w:val="99"/>
    <w:qFormat/>
    <w:rsid w:val="00051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E28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287D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28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E287D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7C52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1D5A4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5A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5A41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5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D5A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D5A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5A4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A23B1D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A23B1D"/>
    <w:rPr>
      <w:rFonts w:cs="Times New Roman"/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11BB5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9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1364</Words>
  <Characters>8190</Characters>
  <Application>Microsoft Office Outlook</Application>
  <DocSecurity>0</DocSecurity>
  <Lines>0</Lines>
  <Paragraphs>0</Paragraphs>
  <ScaleCrop>false</ScaleCrop>
  <Company>UMWL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Ewa Matysiak</dc:creator>
  <cp:keywords/>
  <dc:description/>
  <cp:lastModifiedBy>Magdalena Pulikowska</cp:lastModifiedBy>
  <cp:revision>2</cp:revision>
  <cp:lastPrinted>2019-12-05T12:14:00Z</cp:lastPrinted>
  <dcterms:created xsi:type="dcterms:W3CDTF">2020-08-18T18:29:00Z</dcterms:created>
  <dcterms:modified xsi:type="dcterms:W3CDTF">2020-08-18T18:29:00Z</dcterms:modified>
</cp:coreProperties>
</file>